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38" w:rsidRPr="00D92CCB" w:rsidRDefault="00861B38" w:rsidP="00254307">
      <w:pPr>
        <w:rPr>
          <w:sz w:val="28"/>
          <w:szCs w:val="28"/>
        </w:rPr>
      </w:pPr>
    </w:p>
    <w:p w:rsidR="00861B38" w:rsidRPr="00D92CCB" w:rsidRDefault="00861B38" w:rsidP="00254307">
      <w:pPr>
        <w:pStyle w:val="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861B38" w:rsidRPr="00D92CCB" w:rsidRDefault="00861B38" w:rsidP="00254307">
      <w:pPr>
        <w:pStyle w:val="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>
        <w:rPr>
          <w:sz w:val="28"/>
          <w:szCs w:val="28"/>
        </w:rPr>
        <w:t>до 29</w:t>
      </w:r>
      <w:r w:rsidRPr="00D92CCB">
        <w:rPr>
          <w:sz w:val="28"/>
          <w:szCs w:val="28"/>
        </w:rPr>
        <w:t xml:space="preserve"> лет)</w:t>
      </w:r>
    </w:p>
    <w:p w:rsidR="00861B38" w:rsidRPr="00E70969" w:rsidRDefault="00861B38" w:rsidP="00254307">
      <w:pPr>
        <w:pStyle w:val="1"/>
        <w:ind w:firstLine="0"/>
        <w:jc w:val="left"/>
        <w:rPr>
          <w:sz w:val="18"/>
          <w:szCs w:val="18"/>
        </w:rPr>
      </w:pPr>
    </w:p>
    <w:p w:rsidR="00861B38" w:rsidRPr="00B81FB9" w:rsidRDefault="00861B38" w:rsidP="00E70969">
      <w:pPr>
        <w:pStyle w:val="1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861B38" w:rsidRPr="00E70969" w:rsidRDefault="00861B38" w:rsidP="00254307">
      <w:pPr>
        <w:pStyle w:val="1"/>
        <w:tabs>
          <w:tab w:val="left" w:pos="9064"/>
        </w:tabs>
        <w:ind w:firstLine="0"/>
        <w:jc w:val="center"/>
        <w:rPr>
          <w:b/>
        </w:rPr>
      </w:pPr>
    </w:p>
    <w:p w:rsidR="00861B38" w:rsidRPr="00D92CCB" w:rsidRDefault="00861B38" w:rsidP="00254307">
      <w:pPr>
        <w:pStyle w:val="1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9"/>
        <w:gridCol w:w="2178"/>
        <w:gridCol w:w="1527"/>
        <w:gridCol w:w="1435"/>
        <w:gridCol w:w="1137"/>
        <w:gridCol w:w="1424"/>
        <w:gridCol w:w="1570"/>
        <w:gridCol w:w="1139"/>
      </w:tblGrid>
      <w:tr w:rsidR="00861B38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861B38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 до 29 лет</w:t>
            </w:r>
          </w:p>
        </w:tc>
      </w:tr>
      <w:tr w:rsidR="00861B38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861B38" w:rsidRPr="00D92CCB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861B38" w:rsidRPr="00D92CCB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861B38" w:rsidRPr="00D92CCB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861B38" w:rsidRPr="00D92CCB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861B38" w:rsidRPr="00D92CCB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861B38" w:rsidRPr="00D92CCB" w:rsidTr="00710AFA">
        <w:trPr>
          <w:jc w:val="center"/>
        </w:trPr>
        <w:tc>
          <w:tcPr>
            <w:tcW w:w="5000" w:type="pct"/>
            <w:gridSpan w:val="8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861B38" w:rsidRPr="00D92CCB" w:rsidTr="00E70969">
        <w:trPr>
          <w:jc w:val="center"/>
        </w:trPr>
        <w:tc>
          <w:tcPr>
            <w:tcW w:w="220" w:type="pct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861B38" w:rsidRPr="00D92CCB" w:rsidTr="00E70969">
        <w:trPr>
          <w:jc w:val="center"/>
        </w:trPr>
        <w:tc>
          <w:tcPr>
            <w:tcW w:w="220" w:type="pct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861B38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861B38" w:rsidRPr="00D92CCB" w:rsidRDefault="00861B38" w:rsidP="00B8031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861B38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3.</w:t>
            </w:r>
          </w:p>
        </w:tc>
        <w:tc>
          <w:tcPr>
            <w:tcW w:w="1000" w:type="pct"/>
          </w:tcPr>
          <w:p w:rsidR="00861B38" w:rsidRPr="0074481A" w:rsidRDefault="00861B38" w:rsidP="00702B2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861B38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1B38" w:rsidRPr="0074481A" w:rsidRDefault="00861B38" w:rsidP="00702B2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рывок гири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4481A">
                <w:rPr>
                  <w:sz w:val="24"/>
                  <w:szCs w:val="24"/>
                </w:rPr>
                <w:t>16 кг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861B38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861B38" w:rsidRPr="00D92CCB" w:rsidTr="00710AFA">
        <w:trPr>
          <w:jc w:val="center"/>
        </w:trPr>
        <w:tc>
          <w:tcPr>
            <w:tcW w:w="5000" w:type="pct"/>
            <w:gridSpan w:val="8"/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861B38" w:rsidRPr="00D92CCB" w:rsidTr="00E70969">
        <w:trPr>
          <w:jc w:val="center"/>
        </w:trPr>
        <w:tc>
          <w:tcPr>
            <w:tcW w:w="220" w:type="pct"/>
            <w:vMerge w:val="restart"/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1B38" w:rsidRPr="0074481A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861B38" w:rsidRPr="00D92CCB" w:rsidTr="00E70969">
        <w:trPr>
          <w:jc w:val="center"/>
        </w:trPr>
        <w:tc>
          <w:tcPr>
            <w:tcW w:w="220" w:type="pct"/>
            <w:vMerge/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861B38" w:rsidRPr="00D92CCB" w:rsidTr="00E70969">
        <w:trPr>
          <w:jc w:val="center"/>
        </w:trPr>
        <w:tc>
          <w:tcPr>
            <w:tcW w:w="220" w:type="pct"/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6.</w:t>
            </w:r>
          </w:p>
        </w:tc>
        <w:tc>
          <w:tcPr>
            <w:tcW w:w="1000" w:type="pct"/>
          </w:tcPr>
          <w:p w:rsidR="00861B38" w:rsidRPr="0074481A" w:rsidRDefault="00861B38" w:rsidP="00702B2B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 </w:t>
            </w:r>
            <w:r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861B38" w:rsidRPr="00D92CCB" w:rsidTr="00E70969">
        <w:trPr>
          <w:jc w:val="center"/>
        </w:trPr>
        <w:tc>
          <w:tcPr>
            <w:tcW w:w="220" w:type="pct"/>
            <w:vMerge w:val="restart"/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7.</w:t>
            </w:r>
          </w:p>
        </w:tc>
        <w:tc>
          <w:tcPr>
            <w:tcW w:w="1000" w:type="pct"/>
          </w:tcPr>
          <w:p w:rsidR="00861B38" w:rsidRPr="0074481A" w:rsidRDefault="00861B38" w:rsidP="00702B2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(мин, с) </w:t>
            </w:r>
          </w:p>
        </w:tc>
        <w:tc>
          <w:tcPr>
            <w:tcW w:w="70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861B38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861B38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861B38" w:rsidRPr="0074481A" w:rsidRDefault="00861B38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bottom w:val="nil"/>
            </w:tcBorders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bottom w:val="nil"/>
            </w:tcBorders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bottom w:val="nil"/>
            </w:tcBorders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bottom w:val="nil"/>
            </w:tcBorders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bottom w:val="nil"/>
            </w:tcBorders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bottom w:val="nil"/>
            </w:tcBorders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861B38" w:rsidRPr="00D92CCB" w:rsidTr="00E70969">
        <w:trPr>
          <w:jc w:val="center"/>
        </w:trPr>
        <w:tc>
          <w:tcPr>
            <w:tcW w:w="220" w:type="pct"/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8.</w:t>
            </w:r>
          </w:p>
        </w:tc>
        <w:tc>
          <w:tcPr>
            <w:tcW w:w="1000" w:type="pct"/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861B38" w:rsidRPr="00D92CCB" w:rsidTr="00E70969">
        <w:trPr>
          <w:jc w:val="center"/>
        </w:trPr>
        <w:tc>
          <w:tcPr>
            <w:tcW w:w="220" w:type="pct"/>
            <w:vMerge w:val="restart"/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9.</w:t>
            </w:r>
          </w:p>
        </w:tc>
        <w:tc>
          <w:tcPr>
            <w:tcW w:w="1000" w:type="pct"/>
          </w:tcPr>
          <w:p w:rsidR="00861B38" w:rsidRPr="0074481A" w:rsidRDefault="00861B38" w:rsidP="00702B2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4481A">
                <w:rPr>
                  <w:sz w:val="24"/>
                  <w:szCs w:val="24"/>
                </w:rPr>
                <w:t>10 м</w:t>
              </w:r>
            </w:smartTag>
            <w:r w:rsidRPr="0074481A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70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861B38" w:rsidRPr="00D92CCB" w:rsidTr="00E70969">
        <w:trPr>
          <w:jc w:val="center"/>
        </w:trPr>
        <w:tc>
          <w:tcPr>
            <w:tcW w:w="220" w:type="pct"/>
            <w:vMerge/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1B38" w:rsidRPr="0074481A" w:rsidRDefault="00861B38" w:rsidP="00702B2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4481A">
                <w:rPr>
                  <w:sz w:val="24"/>
                  <w:szCs w:val="24"/>
                </w:rPr>
                <w:t>10 м</w:t>
              </w:r>
            </w:smartTag>
            <w:r w:rsidRPr="0074481A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70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861B38" w:rsidRPr="00D92CCB" w:rsidTr="00E70969">
        <w:trPr>
          <w:cantSplit/>
          <w:jc w:val="center"/>
        </w:trPr>
        <w:tc>
          <w:tcPr>
            <w:tcW w:w="220" w:type="pct"/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10.</w:t>
            </w:r>
          </w:p>
        </w:tc>
        <w:tc>
          <w:tcPr>
            <w:tcW w:w="1000" w:type="pct"/>
          </w:tcPr>
          <w:p w:rsidR="00861B38" w:rsidRPr="0074481A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  <w:szCs w:val="24"/>
                </w:rPr>
                <w:t>15 км</w:t>
              </w:r>
            </w:smartTag>
          </w:p>
        </w:tc>
      </w:tr>
      <w:tr w:rsidR="00861B38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861B38" w:rsidRPr="0074481A" w:rsidRDefault="00861B38" w:rsidP="00702B2B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861B38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861B38" w:rsidRPr="003F71A6" w:rsidRDefault="00861B38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2"/>
          <w:szCs w:val="22"/>
        </w:rPr>
      </w:pPr>
      <w:r w:rsidRPr="003F71A6">
        <w:rPr>
          <w:rFonts w:ascii="Times New Roman" w:hAnsi="Times New Roman"/>
          <w:b w:val="0"/>
          <w:noProof/>
          <w:sz w:val="22"/>
          <w:szCs w:val="22"/>
        </w:rPr>
        <w:t>* Для бесснежных районов страны.</w:t>
      </w:r>
    </w:p>
    <w:p w:rsidR="00861B38" w:rsidRPr="003F71A6" w:rsidRDefault="00861B38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3F71A6">
        <w:rPr>
          <w:rFonts w:ascii="Times New Roman" w:hAnsi="Times New Roman"/>
          <w:b w:val="0"/>
          <w:noProof/>
          <w:sz w:val="22"/>
          <w:szCs w:val="22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3F71A6">
        <w:rPr>
          <w:rFonts w:ascii="Times New Roman" w:hAnsi="Times New Roman"/>
          <w:b w:val="0"/>
          <w:sz w:val="22"/>
          <w:szCs w:val="22"/>
        </w:rPr>
        <w:t>Виды обязательных испытаний (тестов) и испытаний (тестов) по выбору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F71A6">
        <w:rPr>
          <w:rFonts w:ascii="Times New Roman" w:hAnsi="Times New Roman"/>
          <w:b w:val="0"/>
          <w:noProof/>
          <w:sz w:val="22"/>
          <w:szCs w:val="22"/>
        </w:rPr>
        <w:t>изложены в приложении к настоящим Требованиям.</w:t>
      </w:r>
    </w:p>
    <w:p w:rsidR="00861B38" w:rsidRPr="00D92CCB" w:rsidRDefault="00861B38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861B38" w:rsidRPr="00D92CCB" w:rsidRDefault="00861B38" w:rsidP="00254307">
      <w:pPr>
        <w:pStyle w:val="1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2036"/>
        <w:gridCol w:w="1296"/>
        <w:gridCol w:w="1641"/>
        <w:gridCol w:w="1143"/>
        <w:gridCol w:w="1475"/>
        <w:gridCol w:w="1637"/>
        <w:gridCol w:w="1196"/>
      </w:tblGrid>
      <w:tr w:rsidR="00861B38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861B38" w:rsidRPr="00D92CCB" w:rsidRDefault="00861B38" w:rsidP="00D415C2">
            <w:pPr>
              <w:pStyle w:val="1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861B38" w:rsidRPr="00D92CCB" w:rsidRDefault="00861B38" w:rsidP="00702B2B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861B38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861B38" w:rsidRPr="00D92CCB" w:rsidRDefault="00861B38" w:rsidP="00702B2B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noProof/>
                <w:sz w:val="24"/>
                <w:szCs w:val="24"/>
              </w:rPr>
              <w:t>29 лет</w:t>
            </w:r>
          </w:p>
        </w:tc>
      </w:tr>
      <w:tr w:rsidR="00861B38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61B38" w:rsidRPr="00D92CCB" w:rsidRDefault="00861B38" w:rsidP="00B67AB9">
            <w:pPr>
              <w:pStyle w:val="1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861B38" w:rsidRPr="00D92CCB" w:rsidRDefault="00861B38" w:rsidP="00B67AB9">
            <w:pPr>
              <w:pStyle w:val="1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861B38" w:rsidRPr="00D92CCB" w:rsidRDefault="00861B38" w:rsidP="00254307">
            <w:pPr>
              <w:pStyle w:val="1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861B38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861B38" w:rsidRPr="00D92CCB" w:rsidTr="00B67AB9">
        <w:trPr>
          <w:cantSplit/>
          <w:jc w:val="center"/>
        </w:trPr>
        <w:tc>
          <w:tcPr>
            <w:tcW w:w="22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861B38" w:rsidRPr="00D92CCB" w:rsidTr="00B67AB9">
        <w:trPr>
          <w:cantSplit/>
          <w:jc w:val="center"/>
        </w:trPr>
        <w:tc>
          <w:tcPr>
            <w:tcW w:w="22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594" w:type="pct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861B38" w:rsidRPr="00D92CCB" w:rsidRDefault="00861B38" w:rsidP="00254307">
            <w:pPr>
              <w:pStyle w:val="1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861B38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861B38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861B38" w:rsidRPr="00D92CCB" w:rsidRDefault="00861B38" w:rsidP="00D415C2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59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861B38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861B38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861B38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861B38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861B38" w:rsidRPr="00D92CCB" w:rsidTr="00B67AB9">
        <w:trPr>
          <w:cantSplit/>
          <w:jc w:val="center"/>
        </w:trPr>
        <w:tc>
          <w:tcPr>
            <w:tcW w:w="22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861B38" w:rsidRPr="00D92CCB" w:rsidTr="00B67AB9">
        <w:trPr>
          <w:cantSplit/>
          <w:jc w:val="center"/>
        </w:trPr>
        <w:tc>
          <w:tcPr>
            <w:tcW w:w="22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861B38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861B38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861B38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861B38" w:rsidRPr="00D92CCB" w:rsidRDefault="00861B38" w:rsidP="00254307">
            <w:pPr>
              <w:pStyle w:val="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254307">
            <w:pPr>
              <w:pStyle w:val="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861B38" w:rsidRPr="00D92CCB" w:rsidRDefault="00861B38" w:rsidP="007978EE">
            <w:pPr>
              <w:pStyle w:val="1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861B38" w:rsidRPr="00D92CCB" w:rsidRDefault="00861B38" w:rsidP="00254307">
            <w:pPr>
              <w:pStyle w:val="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861B38" w:rsidRPr="00D92CCB" w:rsidRDefault="00861B38" w:rsidP="00254307">
            <w:pPr>
              <w:pStyle w:val="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861B38" w:rsidRPr="00D92CCB" w:rsidRDefault="00861B38" w:rsidP="007978EE">
            <w:pPr>
              <w:pStyle w:val="1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861B38" w:rsidRPr="00D92CCB" w:rsidTr="00B67AB9">
        <w:trPr>
          <w:cantSplit/>
          <w:jc w:val="center"/>
        </w:trPr>
        <w:tc>
          <w:tcPr>
            <w:tcW w:w="22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861B38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861B38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861B38" w:rsidRPr="00D92CCB" w:rsidRDefault="00861B38" w:rsidP="00D415C2">
            <w:pPr>
              <w:pStyle w:val="1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861B38" w:rsidRPr="00D92CCB" w:rsidRDefault="00861B38" w:rsidP="00702B2B">
            <w:pPr>
              <w:pStyle w:val="1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61B38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861B38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861B38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861B38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861B38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861B38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861B38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61B38" w:rsidRPr="00D92CCB" w:rsidTr="00B67AB9">
        <w:trPr>
          <w:cantSplit/>
          <w:jc w:val="center"/>
        </w:trPr>
        <w:tc>
          <w:tcPr>
            <w:tcW w:w="223" w:type="pct"/>
          </w:tcPr>
          <w:p w:rsidR="00861B38" w:rsidRPr="00D92CCB" w:rsidRDefault="00861B38" w:rsidP="00D415C2">
            <w:pPr>
              <w:pStyle w:val="1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33" w:type="pct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  <w:szCs w:val="24"/>
                </w:rPr>
                <w:t>15 км</w:t>
              </w:r>
            </w:smartTag>
          </w:p>
        </w:tc>
      </w:tr>
      <w:tr w:rsidR="00861B38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861B38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861B38" w:rsidRPr="003F71A6" w:rsidRDefault="00861B38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2"/>
          <w:szCs w:val="22"/>
        </w:rPr>
      </w:pPr>
      <w:r w:rsidRPr="003F71A6">
        <w:rPr>
          <w:rFonts w:ascii="Times New Roman" w:hAnsi="Times New Roman"/>
          <w:b w:val="0"/>
          <w:noProof/>
          <w:sz w:val="22"/>
          <w:szCs w:val="22"/>
        </w:rPr>
        <w:t>* Для бесснежных районов страны.</w:t>
      </w:r>
    </w:p>
    <w:p w:rsidR="00861B38" w:rsidRPr="003F71A6" w:rsidRDefault="00861B38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3F71A6">
        <w:rPr>
          <w:rFonts w:ascii="Times New Roman" w:hAnsi="Times New Roman"/>
          <w:b w:val="0"/>
          <w:noProof/>
          <w:sz w:val="22"/>
          <w:szCs w:val="22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3F71A6">
        <w:rPr>
          <w:rFonts w:ascii="Times New Roman" w:hAnsi="Times New Roman"/>
          <w:b w:val="0"/>
          <w:sz w:val="22"/>
          <w:szCs w:val="22"/>
        </w:rPr>
        <w:t xml:space="preserve">Виды обязательных испытаний (тестов) и испытаний (тестов) по выбору </w:t>
      </w:r>
      <w:r w:rsidRPr="003F71A6">
        <w:rPr>
          <w:rFonts w:ascii="Times New Roman" w:hAnsi="Times New Roman"/>
          <w:b w:val="0"/>
          <w:noProof/>
          <w:sz w:val="22"/>
          <w:szCs w:val="22"/>
        </w:rPr>
        <w:t>изложены в приложении к настоящим Требованиям.</w:t>
      </w:r>
    </w:p>
    <w:p w:rsidR="00861B38" w:rsidRPr="003F71A6" w:rsidRDefault="00861B38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2"/>
          <w:szCs w:val="22"/>
        </w:rPr>
      </w:pPr>
    </w:p>
    <w:p w:rsidR="00861B38" w:rsidRPr="003F71A6" w:rsidRDefault="00861B38" w:rsidP="00702B2B">
      <w:pPr>
        <w:ind w:firstLine="709"/>
        <w:jc w:val="both"/>
        <w:rPr>
          <w:sz w:val="22"/>
          <w:szCs w:val="22"/>
        </w:rPr>
      </w:pPr>
      <w:r w:rsidRPr="003F71A6">
        <w:rPr>
          <w:sz w:val="22"/>
          <w:szCs w:val="22"/>
        </w:rPr>
        <w:t>2. 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 w:rsidRPr="003F71A6">
        <w:rPr>
          <w:rStyle w:val="FootnoteReference"/>
          <w:sz w:val="22"/>
          <w:szCs w:val="22"/>
        </w:rPr>
        <w:footnoteReference w:id="1"/>
      </w:r>
      <w:r w:rsidRPr="003F71A6">
        <w:rPr>
          <w:sz w:val="22"/>
          <w:szCs w:val="22"/>
        </w:rPr>
        <w:t>:</w:t>
      </w:r>
    </w:p>
    <w:p w:rsidR="00861B38" w:rsidRPr="003F71A6" w:rsidRDefault="00861B38" w:rsidP="00702B2B">
      <w:pPr>
        <w:ind w:firstLine="709"/>
        <w:jc w:val="both"/>
        <w:rPr>
          <w:sz w:val="22"/>
          <w:szCs w:val="22"/>
        </w:rPr>
      </w:pPr>
      <w:r w:rsidRPr="003F71A6">
        <w:rPr>
          <w:sz w:val="22"/>
          <w:szCs w:val="22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61B38" w:rsidRPr="003F71A6" w:rsidRDefault="00861B38" w:rsidP="00702B2B">
      <w:pPr>
        <w:ind w:firstLine="709"/>
        <w:jc w:val="both"/>
        <w:rPr>
          <w:sz w:val="22"/>
          <w:szCs w:val="22"/>
        </w:rPr>
      </w:pPr>
      <w:r w:rsidRPr="003F71A6">
        <w:rPr>
          <w:sz w:val="22"/>
          <w:szCs w:val="22"/>
        </w:rPr>
        <w:t>б) гигиена занятий физической культурой;</w:t>
      </w:r>
    </w:p>
    <w:p w:rsidR="00861B38" w:rsidRPr="003F71A6" w:rsidRDefault="00861B38" w:rsidP="00702B2B">
      <w:pPr>
        <w:ind w:firstLine="709"/>
        <w:jc w:val="both"/>
        <w:rPr>
          <w:sz w:val="22"/>
          <w:szCs w:val="22"/>
        </w:rPr>
      </w:pPr>
      <w:r w:rsidRPr="003F71A6">
        <w:rPr>
          <w:sz w:val="22"/>
          <w:szCs w:val="22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61B38" w:rsidRPr="003F71A6" w:rsidRDefault="00861B38" w:rsidP="00702B2B">
      <w:pPr>
        <w:ind w:firstLine="709"/>
        <w:jc w:val="both"/>
        <w:rPr>
          <w:sz w:val="22"/>
          <w:szCs w:val="22"/>
        </w:rPr>
      </w:pPr>
      <w:r w:rsidRPr="003F71A6">
        <w:rPr>
          <w:sz w:val="22"/>
          <w:szCs w:val="22"/>
        </w:rPr>
        <w:t>г) основы методики самостоятельных занятий;</w:t>
      </w:r>
    </w:p>
    <w:p w:rsidR="00861B38" w:rsidRPr="003F71A6" w:rsidRDefault="00861B38" w:rsidP="00702B2B">
      <w:pPr>
        <w:ind w:firstLine="709"/>
        <w:jc w:val="both"/>
        <w:rPr>
          <w:sz w:val="22"/>
          <w:szCs w:val="22"/>
        </w:rPr>
      </w:pPr>
      <w:r w:rsidRPr="003F71A6">
        <w:rPr>
          <w:sz w:val="22"/>
          <w:szCs w:val="22"/>
        </w:rPr>
        <w:t>д) основы истории развития физической культуры и спорта;</w:t>
      </w:r>
    </w:p>
    <w:p w:rsidR="00861B38" w:rsidRPr="003F71A6" w:rsidRDefault="00861B38" w:rsidP="00702B2B">
      <w:pPr>
        <w:ind w:firstLine="709"/>
        <w:jc w:val="both"/>
        <w:rPr>
          <w:sz w:val="22"/>
          <w:szCs w:val="22"/>
        </w:rPr>
      </w:pPr>
      <w:r w:rsidRPr="003F71A6">
        <w:rPr>
          <w:sz w:val="22"/>
          <w:szCs w:val="22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61B38" w:rsidRPr="003F71A6" w:rsidRDefault="00861B38" w:rsidP="00254307">
      <w:pPr>
        <w:pStyle w:val="1"/>
        <w:tabs>
          <w:tab w:val="left" w:pos="9050"/>
        </w:tabs>
        <w:ind w:firstLine="0"/>
        <w:rPr>
          <w:b/>
          <w:sz w:val="22"/>
          <w:szCs w:val="22"/>
        </w:rPr>
      </w:pPr>
    </w:p>
    <w:p w:rsidR="00861B38" w:rsidRDefault="00861B38" w:rsidP="00702B2B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861B38" w:rsidRPr="00B81FB9" w:rsidRDefault="00861B38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861B38" w:rsidRPr="00B81FB9" w:rsidRDefault="00861B38" w:rsidP="00254307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Pr="00B81FB9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до </w:t>
      </w:r>
      <w:r w:rsidRPr="00B81FB9">
        <w:rPr>
          <w:sz w:val="28"/>
          <w:szCs w:val="28"/>
        </w:rPr>
        <w:t xml:space="preserve">24 лет (не менее 9 часов)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75"/>
        <w:gridCol w:w="1920"/>
      </w:tblGrid>
      <w:tr w:rsidR="00861B38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861B38" w:rsidRPr="008D7DB4" w:rsidTr="00955413">
        <w:trPr>
          <w:cantSplit/>
          <w:jc w:val="center"/>
        </w:trPr>
        <w:tc>
          <w:tcPr>
            <w:tcW w:w="511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861B38" w:rsidRPr="002058F7" w:rsidRDefault="00861B38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861B38" w:rsidRPr="002058F7" w:rsidRDefault="00861B38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861B38" w:rsidRPr="008D7DB4" w:rsidTr="00955413">
        <w:trPr>
          <w:cantSplit/>
          <w:jc w:val="center"/>
        </w:trPr>
        <w:tc>
          <w:tcPr>
            <w:tcW w:w="511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861B38" w:rsidRPr="002058F7" w:rsidRDefault="00861B38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861B38" w:rsidRPr="002058F7" w:rsidRDefault="00861B38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61B38" w:rsidRPr="008D7DB4" w:rsidTr="00955413">
        <w:trPr>
          <w:cantSplit/>
          <w:jc w:val="center"/>
        </w:trPr>
        <w:tc>
          <w:tcPr>
            <w:tcW w:w="511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861B38" w:rsidRPr="002058F7" w:rsidRDefault="00861B38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861B38" w:rsidRPr="002058F7" w:rsidRDefault="00861B38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61B38" w:rsidRPr="008D7DB4" w:rsidTr="00955413">
        <w:trPr>
          <w:cantSplit/>
          <w:jc w:val="center"/>
        </w:trPr>
        <w:tc>
          <w:tcPr>
            <w:tcW w:w="511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801" w:type="dxa"/>
          </w:tcPr>
          <w:p w:rsidR="00861B38" w:rsidRPr="002058F7" w:rsidRDefault="00861B38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861B38" w:rsidRPr="002058F7" w:rsidRDefault="00861B38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61B38" w:rsidRPr="008D7DB4" w:rsidTr="00955413">
        <w:trPr>
          <w:cantSplit/>
          <w:jc w:val="center"/>
        </w:trPr>
        <w:tc>
          <w:tcPr>
            <w:tcW w:w="511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861B38" w:rsidRPr="002058F7" w:rsidRDefault="00861B38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861B38" w:rsidRPr="002058F7" w:rsidRDefault="00861B38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61B38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861B38" w:rsidRPr="002058F7" w:rsidRDefault="00861B38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861B38" w:rsidRPr="00B81FB9" w:rsidRDefault="00861B38" w:rsidP="00254307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861B38" w:rsidRPr="00B81FB9" w:rsidRDefault="00861B38" w:rsidP="00254307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Pr="00B81FB9">
        <w:rPr>
          <w:sz w:val="28"/>
          <w:szCs w:val="28"/>
        </w:rPr>
        <w:t xml:space="preserve"> 25 </w:t>
      </w:r>
      <w:r>
        <w:rPr>
          <w:sz w:val="28"/>
          <w:szCs w:val="28"/>
        </w:rPr>
        <w:t>до 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15"/>
        <w:gridCol w:w="1976"/>
      </w:tblGrid>
      <w:tr w:rsidR="00861B38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</w:p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861B38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861B38" w:rsidRPr="002058F7" w:rsidRDefault="00861B38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861B38" w:rsidRPr="002058F7" w:rsidRDefault="00861B38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861B38" w:rsidRPr="008D7DB4" w:rsidTr="00955413">
        <w:trPr>
          <w:cantSplit/>
          <w:jc w:val="center"/>
        </w:trPr>
        <w:tc>
          <w:tcPr>
            <w:tcW w:w="540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861B38" w:rsidRPr="002058F7" w:rsidRDefault="00861B38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>
              <w:rPr>
                <w:sz w:val="24"/>
                <w:szCs w:val="24"/>
              </w:rPr>
              <w:t xml:space="preserve">е учебного (рабочего) дня </w:t>
            </w:r>
          </w:p>
        </w:tc>
        <w:tc>
          <w:tcPr>
            <w:tcW w:w="1976" w:type="dxa"/>
            <w:vAlign w:val="center"/>
          </w:tcPr>
          <w:p w:rsidR="00861B38" w:rsidRPr="002058F7" w:rsidRDefault="00861B38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61B38" w:rsidRPr="008D7DB4" w:rsidTr="00955413">
        <w:trPr>
          <w:cantSplit/>
          <w:jc w:val="center"/>
        </w:trPr>
        <w:tc>
          <w:tcPr>
            <w:tcW w:w="540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61B38" w:rsidRPr="002058F7" w:rsidRDefault="00861B38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организациях,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61B38" w:rsidRDefault="00861B38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61B38" w:rsidRPr="008D7DB4" w:rsidTr="00955413">
        <w:trPr>
          <w:cantSplit/>
          <w:jc w:val="center"/>
        </w:trPr>
        <w:tc>
          <w:tcPr>
            <w:tcW w:w="540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861B38" w:rsidRPr="002058F7" w:rsidRDefault="00861B38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полиатлону, гимнастике, спортивным играм, фитнесу, единоборствам, атлетической </w:t>
            </w:r>
            <w:r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861B38" w:rsidRPr="002058F7" w:rsidRDefault="00861B38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861B38" w:rsidRPr="008D7DB4" w:rsidTr="00955413">
        <w:trPr>
          <w:cantSplit/>
          <w:jc w:val="center"/>
        </w:trPr>
        <w:tc>
          <w:tcPr>
            <w:tcW w:w="540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861B38" w:rsidRPr="002058F7" w:rsidRDefault="00861B38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861B38" w:rsidRPr="002058F7" w:rsidRDefault="00861B38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861B38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861B38" w:rsidRPr="002058F7" w:rsidRDefault="00861B38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861B38" w:rsidRPr="00D92CCB" w:rsidRDefault="00861B38" w:rsidP="00254307">
      <w:pPr>
        <w:pStyle w:val="1"/>
        <w:tabs>
          <w:tab w:val="left" w:pos="9064"/>
        </w:tabs>
        <w:ind w:firstLine="0"/>
        <w:rPr>
          <w:b/>
          <w:sz w:val="2"/>
          <w:szCs w:val="2"/>
        </w:rPr>
      </w:pPr>
    </w:p>
    <w:p w:rsidR="00861B38" w:rsidRPr="00D92CCB" w:rsidRDefault="00861B38" w:rsidP="00254307">
      <w:pPr>
        <w:pStyle w:val="1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861B38" w:rsidRPr="00D92CCB" w:rsidRDefault="00861B38" w:rsidP="00254307">
      <w:pPr>
        <w:pStyle w:val="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>
        <w:rPr>
          <w:sz w:val="28"/>
          <w:szCs w:val="28"/>
        </w:rPr>
        <w:t>до 39</w:t>
      </w:r>
      <w:r w:rsidRPr="00D92CCB">
        <w:rPr>
          <w:sz w:val="28"/>
          <w:szCs w:val="28"/>
        </w:rPr>
        <w:t xml:space="preserve"> лет)</w:t>
      </w:r>
    </w:p>
    <w:p w:rsidR="00861B38" w:rsidRPr="00D92CCB" w:rsidRDefault="00861B38" w:rsidP="00254307">
      <w:pPr>
        <w:pStyle w:val="1"/>
        <w:ind w:firstLine="0"/>
        <w:jc w:val="left"/>
        <w:rPr>
          <w:sz w:val="28"/>
          <w:szCs w:val="28"/>
        </w:rPr>
      </w:pPr>
    </w:p>
    <w:p w:rsidR="00861B38" w:rsidRPr="00B81FB9" w:rsidRDefault="00861B38" w:rsidP="00CE7F87">
      <w:pPr>
        <w:pStyle w:val="1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861B38" w:rsidRPr="00B81FB9" w:rsidRDefault="00861B38" w:rsidP="00254307">
      <w:pPr>
        <w:pStyle w:val="1"/>
        <w:tabs>
          <w:tab w:val="left" w:pos="9064"/>
        </w:tabs>
        <w:ind w:firstLine="0"/>
        <w:rPr>
          <w:sz w:val="28"/>
          <w:szCs w:val="28"/>
        </w:rPr>
      </w:pPr>
    </w:p>
    <w:p w:rsidR="00861B38" w:rsidRPr="00D92CCB" w:rsidRDefault="00861B38" w:rsidP="00254307">
      <w:pPr>
        <w:pStyle w:val="1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5"/>
        <w:gridCol w:w="2199"/>
        <w:gridCol w:w="1331"/>
        <w:gridCol w:w="1560"/>
        <w:gridCol w:w="1131"/>
        <w:gridCol w:w="1415"/>
        <w:gridCol w:w="1560"/>
        <w:gridCol w:w="1120"/>
      </w:tblGrid>
      <w:tr w:rsidR="00861B38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861B38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0 до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noProof/>
                <w:sz w:val="24"/>
                <w:szCs w:val="24"/>
              </w:rPr>
              <w:t>39 лет</w:t>
            </w:r>
          </w:p>
        </w:tc>
      </w:tr>
      <w:tr w:rsidR="00861B38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861B38" w:rsidRPr="00D92CCB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861B38" w:rsidRPr="00D92CCB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861B38" w:rsidRPr="00D92CCB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861B38" w:rsidRPr="00D92CCB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861B38" w:rsidRPr="00D92CCB" w:rsidRDefault="00861B38" w:rsidP="00254307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861B38" w:rsidRPr="00D92CCB" w:rsidRDefault="00861B38" w:rsidP="00254307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861B38" w:rsidRPr="00D92CCB" w:rsidTr="00CE7F87">
        <w:tc>
          <w:tcPr>
            <w:tcW w:w="5000" w:type="pct"/>
            <w:gridSpan w:val="8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861B38" w:rsidRPr="00D92CCB" w:rsidTr="00CE7F87">
        <w:tc>
          <w:tcPr>
            <w:tcW w:w="211" w:type="pct"/>
          </w:tcPr>
          <w:p w:rsidR="00861B38" w:rsidRPr="00D92CCB" w:rsidRDefault="00861B38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861B38" w:rsidRPr="00D92CCB" w:rsidRDefault="00861B38" w:rsidP="007978E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861B38" w:rsidRPr="00D92CCB" w:rsidTr="00CE7F87">
        <w:trPr>
          <w:trHeight w:val="808"/>
        </w:trPr>
        <w:tc>
          <w:tcPr>
            <w:tcW w:w="211" w:type="pct"/>
            <w:vMerge w:val="restart"/>
          </w:tcPr>
          <w:p w:rsidR="00861B38" w:rsidRPr="00D92CCB" w:rsidRDefault="00861B38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861B38" w:rsidRPr="00D92CCB" w:rsidRDefault="00861B38" w:rsidP="008D71CB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861B38" w:rsidRPr="00D92CCB" w:rsidRDefault="00861B38" w:rsidP="008D71CB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861B38" w:rsidRPr="00D92CCB" w:rsidTr="00CE7F87">
        <w:tc>
          <w:tcPr>
            <w:tcW w:w="211" w:type="pct"/>
            <w:vMerge/>
          </w:tcPr>
          <w:p w:rsidR="00861B38" w:rsidRPr="00D92CCB" w:rsidRDefault="00861B38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861B38" w:rsidRPr="00D92CCB" w:rsidRDefault="00861B38" w:rsidP="008D71CB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  <w:szCs w:val="24"/>
                </w:rPr>
                <w:t>16 кг</w:t>
              </w:r>
            </w:smartTag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861B38" w:rsidRPr="00D92CCB" w:rsidTr="00CE7F87">
        <w:trPr>
          <w:cantSplit/>
          <w:trHeight w:val="619"/>
        </w:trPr>
        <w:tc>
          <w:tcPr>
            <w:tcW w:w="211" w:type="pct"/>
          </w:tcPr>
          <w:p w:rsidR="00861B38" w:rsidRPr="00D92CCB" w:rsidRDefault="00861B38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861B38" w:rsidRPr="00D92CCB" w:rsidRDefault="00861B38" w:rsidP="008D71CB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861B38" w:rsidRPr="00D16320" w:rsidRDefault="00861B38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861B38" w:rsidRPr="00D92CCB" w:rsidRDefault="00861B38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861B38" w:rsidRPr="00D16320" w:rsidRDefault="00861B38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861B38" w:rsidRPr="00D92CCB" w:rsidTr="00CE7F87">
        <w:tc>
          <w:tcPr>
            <w:tcW w:w="5000" w:type="pct"/>
            <w:gridSpan w:val="8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861B38" w:rsidRPr="00D92CCB" w:rsidTr="00CE7F87">
        <w:tc>
          <w:tcPr>
            <w:tcW w:w="211" w:type="pct"/>
          </w:tcPr>
          <w:p w:rsidR="00861B38" w:rsidRPr="00D92CCB" w:rsidRDefault="00861B38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861B38" w:rsidRPr="00D92CCB" w:rsidTr="00CE7F87">
        <w:tc>
          <w:tcPr>
            <w:tcW w:w="211" w:type="pct"/>
          </w:tcPr>
          <w:p w:rsidR="00861B38" w:rsidRPr="00D92CCB" w:rsidRDefault="00861B38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861B38" w:rsidRDefault="00861B38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861B38" w:rsidRPr="00D92CCB" w:rsidTr="00CE7F87">
        <w:tc>
          <w:tcPr>
            <w:tcW w:w="211" w:type="pct"/>
            <w:vMerge w:val="restart"/>
          </w:tcPr>
          <w:p w:rsidR="00861B38" w:rsidRPr="00D92CCB" w:rsidRDefault="00861B38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</w:tcPr>
          <w:p w:rsidR="00861B38" w:rsidRDefault="00861B38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861B38" w:rsidRPr="00D92CCB" w:rsidTr="00CE7F87">
        <w:tc>
          <w:tcPr>
            <w:tcW w:w="211" w:type="pct"/>
            <w:vMerge/>
          </w:tcPr>
          <w:p w:rsidR="00861B38" w:rsidRPr="00D92CCB" w:rsidRDefault="00861B38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5 км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861B38" w:rsidRPr="00D92CCB" w:rsidRDefault="00861B38" w:rsidP="008D71C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861B38" w:rsidRPr="00D92CCB" w:rsidTr="00CE7F87">
        <w:tc>
          <w:tcPr>
            <w:tcW w:w="211" w:type="pct"/>
          </w:tcPr>
          <w:p w:rsidR="00861B38" w:rsidRPr="00D92CCB" w:rsidRDefault="00861B38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50</w:t>
            </w:r>
            <w:r w:rsidRPr="00D92CCB">
              <w:rPr>
                <w:sz w:val="24"/>
                <w:szCs w:val="24"/>
              </w:rPr>
              <w:t xml:space="preserve"> 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861B38" w:rsidRPr="00D92CCB" w:rsidTr="00CE7F87">
        <w:tc>
          <w:tcPr>
            <w:tcW w:w="211" w:type="pct"/>
            <w:vMerge w:val="restart"/>
          </w:tcPr>
          <w:p w:rsidR="00861B38" w:rsidRPr="00D92CCB" w:rsidRDefault="00861B38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861B38" w:rsidRPr="00D92CCB" w:rsidTr="00CE7F87">
        <w:tc>
          <w:tcPr>
            <w:tcW w:w="211" w:type="pct"/>
            <w:vMerge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861B38" w:rsidRPr="00D92CCB" w:rsidTr="00CE7F87">
        <w:trPr>
          <w:cantSplit/>
        </w:trPr>
        <w:tc>
          <w:tcPr>
            <w:tcW w:w="211" w:type="pct"/>
          </w:tcPr>
          <w:p w:rsidR="00861B38" w:rsidRPr="00D92CCB" w:rsidRDefault="00861B38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861B38" w:rsidRPr="00D92CCB" w:rsidTr="00CE7F87">
        <w:trPr>
          <w:cantSplit/>
        </w:trPr>
        <w:tc>
          <w:tcPr>
            <w:tcW w:w="1231" w:type="pct"/>
            <w:gridSpan w:val="2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861B38" w:rsidRPr="00D92CCB" w:rsidTr="00CE7F87">
        <w:trPr>
          <w:cantSplit/>
        </w:trPr>
        <w:tc>
          <w:tcPr>
            <w:tcW w:w="1231" w:type="pct"/>
            <w:gridSpan w:val="2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861B38" w:rsidRPr="003F71A6" w:rsidRDefault="00861B38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2"/>
          <w:szCs w:val="22"/>
        </w:rPr>
      </w:pPr>
      <w:r w:rsidRPr="003F71A6">
        <w:rPr>
          <w:rFonts w:ascii="Times New Roman" w:hAnsi="Times New Roman"/>
          <w:b w:val="0"/>
          <w:noProof/>
          <w:sz w:val="22"/>
          <w:szCs w:val="22"/>
        </w:rPr>
        <w:t>*Для бесснежных районов страны.</w:t>
      </w:r>
    </w:p>
    <w:p w:rsidR="00861B38" w:rsidRPr="003F71A6" w:rsidRDefault="00861B38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3F71A6">
        <w:rPr>
          <w:rFonts w:ascii="Times New Roman" w:hAnsi="Times New Roman"/>
          <w:b w:val="0"/>
          <w:noProof/>
          <w:sz w:val="22"/>
          <w:szCs w:val="22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3F71A6">
        <w:rPr>
          <w:rFonts w:ascii="Times New Roman" w:hAnsi="Times New Roman"/>
          <w:b w:val="0"/>
          <w:sz w:val="22"/>
          <w:szCs w:val="22"/>
        </w:rPr>
        <w:t xml:space="preserve">Виды обязательных испытаний (тестов) и испытаний (тестов) по выбору </w:t>
      </w:r>
      <w:r w:rsidRPr="003F71A6">
        <w:rPr>
          <w:rFonts w:ascii="Times New Roman" w:hAnsi="Times New Roman"/>
          <w:b w:val="0"/>
          <w:noProof/>
          <w:sz w:val="22"/>
          <w:szCs w:val="22"/>
        </w:rPr>
        <w:t>изложены в приложении к настоящим Требованиям.</w:t>
      </w:r>
    </w:p>
    <w:p w:rsidR="00861B38" w:rsidRPr="00D92CCB" w:rsidRDefault="00861B38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"/>
        <w:gridCol w:w="2262"/>
        <w:gridCol w:w="7"/>
        <w:gridCol w:w="1346"/>
        <w:gridCol w:w="1654"/>
        <w:gridCol w:w="1180"/>
        <w:gridCol w:w="24"/>
        <w:gridCol w:w="1501"/>
        <w:gridCol w:w="1506"/>
        <w:gridCol w:w="1180"/>
      </w:tblGrid>
      <w:tr w:rsidR="00861B38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861B38" w:rsidRPr="00D92CCB" w:rsidRDefault="00861B38" w:rsidP="007978EE">
            <w:pPr>
              <w:pStyle w:val="1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  <w:p w:rsidR="00861B38" w:rsidRPr="00D92CCB" w:rsidRDefault="00861B38" w:rsidP="008D71C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861B38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0 до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noProof/>
                <w:sz w:val="24"/>
                <w:szCs w:val="24"/>
              </w:rPr>
              <w:t>39 лет</w:t>
            </w:r>
          </w:p>
        </w:tc>
      </w:tr>
      <w:tr w:rsidR="00861B38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861B38" w:rsidRPr="00D92CCB" w:rsidRDefault="00861B38" w:rsidP="008D71CB">
            <w:pPr>
              <w:pStyle w:val="1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861B38" w:rsidRPr="00D92CCB" w:rsidRDefault="00861B38" w:rsidP="008D71CB">
            <w:pPr>
              <w:pStyle w:val="1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861B38" w:rsidRPr="00D92CCB" w:rsidRDefault="00861B38" w:rsidP="008D71CB">
            <w:pPr>
              <w:pStyle w:val="1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861B38" w:rsidRPr="00D92CCB" w:rsidRDefault="00861B38" w:rsidP="008D71CB">
            <w:pPr>
              <w:pStyle w:val="1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861B38" w:rsidRPr="00D92CCB" w:rsidRDefault="00861B38" w:rsidP="008D71CB">
            <w:pPr>
              <w:pStyle w:val="1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861B38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861B38" w:rsidRPr="00D92CCB" w:rsidRDefault="00861B38" w:rsidP="00254307">
            <w:pPr>
              <w:pStyle w:val="1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861B38" w:rsidRPr="00D92CCB" w:rsidTr="007978EE">
        <w:trPr>
          <w:jc w:val="center"/>
        </w:trPr>
        <w:tc>
          <w:tcPr>
            <w:tcW w:w="193" w:type="pct"/>
          </w:tcPr>
          <w:p w:rsidR="00861B38" w:rsidRPr="00D92CCB" w:rsidRDefault="00861B38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861B38" w:rsidRPr="00D92CCB" w:rsidRDefault="00861B38" w:rsidP="007978E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07" w:type="pct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861B38" w:rsidRPr="00D92CCB" w:rsidRDefault="00861B38" w:rsidP="00254307">
            <w:pPr>
              <w:pStyle w:val="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861B38" w:rsidRPr="00D92CCB" w:rsidRDefault="00861B38" w:rsidP="00254307">
            <w:pPr>
              <w:pStyle w:val="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861B38" w:rsidRPr="00D92CCB" w:rsidRDefault="00861B38" w:rsidP="00254307">
            <w:pPr>
              <w:pStyle w:val="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861B38" w:rsidRPr="00D92CCB" w:rsidRDefault="00861B38" w:rsidP="00254307">
            <w:pPr>
              <w:pStyle w:val="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861B38" w:rsidRPr="00D92CCB" w:rsidTr="007978EE">
        <w:trPr>
          <w:jc w:val="center"/>
        </w:trPr>
        <w:tc>
          <w:tcPr>
            <w:tcW w:w="193" w:type="pct"/>
            <w:vMerge w:val="restart"/>
          </w:tcPr>
          <w:p w:rsidR="00861B38" w:rsidRPr="00D92CCB" w:rsidRDefault="00861B38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на низкой </w:t>
            </w:r>
          </w:p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Перекладине</w:t>
            </w:r>
            <w:r>
              <w:rPr>
                <w:sz w:val="24"/>
                <w:szCs w:val="24"/>
              </w:rPr>
              <w:br/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861B38" w:rsidRPr="00D92CCB" w:rsidTr="007978EE">
        <w:trPr>
          <w:jc w:val="center"/>
        </w:trPr>
        <w:tc>
          <w:tcPr>
            <w:tcW w:w="193" w:type="pct"/>
            <w:vMerge/>
          </w:tcPr>
          <w:p w:rsidR="00861B38" w:rsidRPr="00D92CCB" w:rsidRDefault="00861B38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861B38" w:rsidRPr="00D92CCB" w:rsidTr="007978EE">
        <w:trPr>
          <w:trHeight w:val="573"/>
          <w:jc w:val="center"/>
        </w:trPr>
        <w:tc>
          <w:tcPr>
            <w:tcW w:w="193" w:type="pct"/>
          </w:tcPr>
          <w:p w:rsidR="00861B38" w:rsidRPr="00D92CCB" w:rsidRDefault="00861B38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861B38" w:rsidRPr="00D16320" w:rsidRDefault="00861B38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861B38" w:rsidRPr="00D16320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861B38" w:rsidRPr="00D16320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861B38" w:rsidRPr="00D16320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861B38" w:rsidRPr="00D16320" w:rsidRDefault="00861B38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>
              <w:rPr>
                <w:noProof/>
                <w:sz w:val="24"/>
                <w:szCs w:val="24"/>
              </w:rPr>
              <w:br/>
              <w:t>скамьи пальцами рук</w:t>
            </w:r>
          </w:p>
          <w:p w:rsidR="00861B38" w:rsidRPr="00D16320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861B38" w:rsidRPr="00D16320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861B38" w:rsidRPr="00D16320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861B38" w:rsidRPr="00D92CCB" w:rsidTr="00710AFA">
        <w:trPr>
          <w:jc w:val="center"/>
        </w:trPr>
        <w:tc>
          <w:tcPr>
            <w:tcW w:w="5000" w:type="pct"/>
            <w:gridSpan w:val="10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861B38" w:rsidRPr="00D92CCB" w:rsidTr="007978EE">
        <w:trPr>
          <w:jc w:val="center"/>
        </w:trPr>
        <w:tc>
          <w:tcPr>
            <w:tcW w:w="193" w:type="pct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861B38" w:rsidRPr="00D92CCB" w:rsidTr="007978EE">
        <w:trPr>
          <w:jc w:val="center"/>
        </w:trPr>
        <w:tc>
          <w:tcPr>
            <w:tcW w:w="193" w:type="pct"/>
          </w:tcPr>
          <w:p w:rsidR="00861B38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 xml:space="preserve">количество раз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46" w:type="pct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861B38" w:rsidRPr="00D92CCB" w:rsidTr="007978EE">
        <w:trPr>
          <w:jc w:val="center"/>
        </w:trPr>
        <w:tc>
          <w:tcPr>
            <w:tcW w:w="193" w:type="pct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3" w:type="pct"/>
            <w:gridSpan w:val="2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500 </w:t>
            </w:r>
            <w:r w:rsidRPr="00D92CCB">
              <w:rPr>
                <w:sz w:val="24"/>
                <w:szCs w:val="24"/>
              </w:rPr>
              <w:t>г (м)</w:t>
            </w:r>
          </w:p>
        </w:tc>
        <w:tc>
          <w:tcPr>
            <w:tcW w:w="60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861B38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3</w:t>
            </w:r>
            <w:r w:rsidRPr="00D92CC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861B38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5</w:t>
            </w:r>
            <w:r w:rsidRPr="00D92CC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861B38" w:rsidRPr="00D92CCB" w:rsidRDefault="00861B38" w:rsidP="00254307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861B38" w:rsidRPr="00D92CCB" w:rsidRDefault="00861B38" w:rsidP="00254307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861B38" w:rsidRPr="00D92CCB" w:rsidRDefault="00861B38" w:rsidP="00254307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861B38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861B38" w:rsidRPr="00D92CCB" w:rsidRDefault="00861B38" w:rsidP="004B2FA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861B38" w:rsidRPr="00D92CCB" w:rsidRDefault="00861B38" w:rsidP="00254307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861B38" w:rsidRPr="00D92CCB" w:rsidRDefault="00861B38" w:rsidP="00254307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861B38" w:rsidRPr="00D92CCB" w:rsidRDefault="00861B38" w:rsidP="008D71CB">
            <w:pPr>
              <w:pStyle w:val="1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861B38" w:rsidRPr="00D92CCB" w:rsidRDefault="00861B38" w:rsidP="008D71CB">
            <w:pPr>
              <w:pStyle w:val="1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861B38" w:rsidRPr="00D92CCB" w:rsidTr="007978EE">
        <w:trPr>
          <w:jc w:val="center"/>
        </w:trPr>
        <w:tc>
          <w:tcPr>
            <w:tcW w:w="193" w:type="pct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 </w:t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0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861B38" w:rsidRPr="00D92CCB" w:rsidTr="007978EE">
        <w:trPr>
          <w:jc w:val="center"/>
        </w:trPr>
        <w:tc>
          <w:tcPr>
            <w:tcW w:w="193" w:type="pct"/>
            <w:vMerge w:val="restart"/>
          </w:tcPr>
          <w:p w:rsidR="00861B38" w:rsidRPr="00F04BC4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861B38" w:rsidRPr="00F04BC4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861B38" w:rsidRPr="00F04BC4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861B38" w:rsidRPr="00F04BC4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861B38" w:rsidRPr="00F04BC4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861B38" w:rsidRPr="00F04BC4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861B38" w:rsidRPr="00F04BC4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861B38" w:rsidRPr="00F04BC4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61B38" w:rsidRPr="00D92CCB" w:rsidTr="007978EE">
        <w:trPr>
          <w:jc w:val="center"/>
        </w:trPr>
        <w:tc>
          <w:tcPr>
            <w:tcW w:w="193" w:type="pct"/>
            <w:vMerge/>
          </w:tcPr>
          <w:p w:rsidR="00861B38" w:rsidRPr="00F04BC4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861B38" w:rsidRPr="00F04BC4" w:rsidRDefault="00861B38" w:rsidP="004B2FA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861B38" w:rsidRPr="00F04BC4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861B38" w:rsidRPr="00F04BC4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861B38" w:rsidRPr="00F04BC4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861B38" w:rsidRPr="00F04BC4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861B38" w:rsidRPr="00F04BC4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861B38" w:rsidRPr="00F04BC4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861B38" w:rsidRPr="00D92CCB" w:rsidTr="007978EE">
        <w:trPr>
          <w:jc w:val="center"/>
        </w:trPr>
        <w:tc>
          <w:tcPr>
            <w:tcW w:w="193" w:type="pct"/>
          </w:tcPr>
          <w:p w:rsidR="00861B38" w:rsidRPr="00D92CCB" w:rsidRDefault="00861B38" w:rsidP="00CE7F87">
            <w:pPr>
              <w:pStyle w:val="1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861B38" w:rsidRPr="00D92CCB" w:rsidTr="008D71CB">
        <w:trPr>
          <w:jc w:val="center"/>
        </w:trPr>
        <w:tc>
          <w:tcPr>
            <w:tcW w:w="1212" w:type="pct"/>
            <w:gridSpan w:val="2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861B38" w:rsidRPr="00D92CCB" w:rsidTr="008D71CB">
        <w:trPr>
          <w:jc w:val="center"/>
        </w:trPr>
        <w:tc>
          <w:tcPr>
            <w:tcW w:w="1212" w:type="pct"/>
            <w:gridSpan w:val="2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861B38" w:rsidRPr="00E743AC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861B38" w:rsidRPr="003F71A6" w:rsidRDefault="00861B38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3F71A6">
        <w:rPr>
          <w:rFonts w:ascii="Times New Roman" w:hAnsi="Times New Roman"/>
          <w:b w:val="0"/>
          <w:noProof/>
          <w:sz w:val="24"/>
          <w:szCs w:val="24"/>
        </w:rPr>
        <w:t>*Для бесснежных районов страны.</w:t>
      </w:r>
    </w:p>
    <w:p w:rsidR="00861B38" w:rsidRPr="003F71A6" w:rsidRDefault="00861B38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3F71A6">
        <w:rPr>
          <w:rFonts w:ascii="Times New Roman" w:hAnsi="Times New Roman"/>
          <w:b w:val="0"/>
          <w:noProof/>
          <w:sz w:val="24"/>
          <w:szCs w:val="24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3F71A6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Pr="003F71A6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861B38" w:rsidRPr="003F71A6" w:rsidRDefault="00861B38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</w:p>
    <w:p w:rsidR="00861B38" w:rsidRPr="003F71A6" w:rsidRDefault="00861B38" w:rsidP="008D71CB">
      <w:pPr>
        <w:ind w:firstLine="709"/>
        <w:jc w:val="both"/>
        <w:rPr>
          <w:sz w:val="24"/>
          <w:szCs w:val="24"/>
        </w:rPr>
      </w:pPr>
      <w:r w:rsidRPr="003F71A6">
        <w:rPr>
          <w:sz w:val="24"/>
          <w:szCs w:val="24"/>
        </w:rPr>
        <w:t>2. 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 w:rsidRPr="003F71A6">
        <w:rPr>
          <w:rStyle w:val="FootnoteReference"/>
          <w:sz w:val="24"/>
          <w:szCs w:val="24"/>
        </w:rPr>
        <w:t xml:space="preserve"> </w:t>
      </w:r>
      <w:r w:rsidRPr="003F71A6">
        <w:rPr>
          <w:rStyle w:val="FootnoteReference"/>
          <w:sz w:val="24"/>
          <w:szCs w:val="24"/>
        </w:rPr>
        <w:footnoteReference w:id="2"/>
      </w:r>
      <w:r w:rsidRPr="003F71A6">
        <w:rPr>
          <w:sz w:val="24"/>
          <w:szCs w:val="24"/>
        </w:rPr>
        <w:t>:</w:t>
      </w:r>
    </w:p>
    <w:p w:rsidR="00861B38" w:rsidRPr="003F71A6" w:rsidRDefault="00861B38" w:rsidP="008D71CB">
      <w:pPr>
        <w:ind w:firstLine="709"/>
        <w:jc w:val="both"/>
        <w:rPr>
          <w:sz w:val="24"/>
          <w:szCs w:val="24"/>
        </w:rPr>
      </w:pPr>
      <w:r w:rsidRPr="003F71A6">
        <w:rPr>
          <w:sz w:val="24"/>
          <w:szCs w:val="24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61B38" w:rsidRPr="003F71A6" w:rsidRDefault="00861B38" w:rsidP="008D71CB">
      <w:pPr>
        <w:ind w:firstLine="709"/>
        <w:jc w:val="both"/>
        <w:rPr>
          <w:sz w:val="24"/>
          <w:szCs w:val="24"/>
        </w:rPr>
      </w:pPr>
      <w:r w:rsidRPr="003F71A6">
        <w:rPr>
          <w:sz w:val="24"/>
          <w:szCs w:val="24"/>
        </w:rPr>
        <w:t>б) гигиена занятий физической культурой;</w:t>
      </w:r>
    </w:p>
    <w:p w:rsidR="00861B38" w:rsidRPr="003F71A6" w:rsidRDefault="00861B38" w:rsidP="008D71CB">
      <w:pPr>
        <w:ind w:firstLine="709"/>
        <w:jc w:val="both"/>
        <w:rPr>
          <w:sz w:val="24"/>
          <w:szCs w:val="24"/>
        </w:rPr>
      </w:pPr>
      <w:r w:rsidRPr="003F71A6">
        <w:rPr>
          <w:sz w:val="24"/>
          <w:szCs w:val="24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61B38" w:rsidRPr="003F71A6" w:rsidRDefault="00861B38" w:rsidP="008D71CB">
      <w:pPr>
        <w:ind w:firstLine="709"/>
        <w:jc w:val="both"/>
        <w:rPr>
          <w:sz w:val="24"/>
          <w:szCs w:val="24"/>
        </w:rPr>
      </w:pPr>
      <w:r w:rsidRPr="003F71A6">
        <w:rPr>
          <w:sz w:val="24"/>
          <w:szCs w:val="24"/>
        </w:rPr>
        <w:t>г) основы методики самостоятельных занятий;</w:t>
      </w:r>
    </w:p>
    <w:p w:rsidR="00861B38" w:rsidRPr="003F71A6" w:rsidRDefault="00861B38" w:rsidP="008D71CB">
      <w:pPr>
        <w:ind w:firstLine="709"/>
        <w:jc w:val="both"/>
        <w:rPr>
          <w:sz w:val="24"/>
          <w:szCs w:val="24"/>
        </w:rPr>
      </w:pPr>
      <w:r w:rsidRPr="003F71A6">
        <w:rPr>
          <w:sz w:val="24"/>
          <w:szCs w:val="24"/>
        </w:rPr>
        <w:t>д) основы истории развития физической культуры и спорта;</w:t>
      </w:r>
    </w:p>
    <w:p w:rsidR="00861B38" w:rsidRPr="003F71A6" w:rsidRDefault="00861B38" w:rsidP="008D71CB">
      <w:pPr>
        <w:ind w:firstLine="709"/>
        <w:jc w:val="both"/>
        <w:rPr>
          <w:sz w:val="24"/>
          <w:szCs w:val="24"/>
        </w:rPr>
      </w:pPr>
      <w:r w:rsidRPr="003F71A6">
        <w:rPr>
          <w:sz w:val="24"/>
          <w:szCs w:val="24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61B38" w:rsidRPr="003F71A6" w:rsidRDefault="00861B38" w:rsidP="00254307">
      <w:pPr>
        <w:pStyle w:val="1"/>
        <w:tabs>
          <w:tab w:val="left" w:pos="9050"/>
        </w:tabs>
        <w:ind w:firstLine="0"/>
        <w:rPr>
          <w:sz w:val="24"/>
          <w:szCs w:val="24"/>
        </w:rPr>
      </w:pPr>
    </w:p>
    <w:p w:rsidR="00861B38" w:rsidRPr="003F71A6" w:rsidRDefault="00861B38" w:rsidP="008D71CB">
      <w:pPr>
        <w:pStyle w:val="1"/>
        <w:tabs>
          <w:tab w:val="left" w:pos="9050"/>
        </w:tabs>
        <w:ind w:firstLine="709"/>
        <w:rPr>
          <w:sz w:val="24"/>
          <w:szCs w:val="24"/>
        </w:rPr>
      </w:pPr>
      <w:r w:rsidRPr="003F71A6">
        <w:rPr>
          <w:sz w:val="24"/>
          <w:szCs w:val="24"/>
        </w:rPr>
        <w:t>3. Рекомендации к недельному двигательному режиму</w:t>
      </w:r>
    </w:p>
    <w:p w:rsidR="00861B38" w:rsidRPr="003F71A6" w:rsidRDefault="00861B38" w:rsidP="00254307">
      <w:pPr>
        <w:pStyle w:val="1"/>
        <w:tabs>
          <w:tab w:val="left" w:pos="9050"/>
        </w:tabs>
        <w:ind w:firstLine="0"/>
        <w:rPr>
          <w:sz w:val="24"/>
          <w:szCs w:val="24"/>
        </w:rPr>
      </w:pPr>
    </w:p>
    <w:p w:rsidR="00861B38" w:rsidRPr="003F71A6" w:rsidRDefault="00861B38" w:rsidP="00254307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  <w:r w:rsidRPr="003F71A6">
        <w:rPr>
          <w:sz w:val="24"/>
          <w:szCs w:val="24"/>
        </w:rPr>
        <w:t>Возрастная группа от 30 до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655"/>
        <w:gridCol w:w="1984"/>
      </w:tblGrid>
      <w:tr w:rsidR="00861B38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мин </w:t>
            </w:r>
          </w:p>
        </w:tc>
      </w:tr>
      <w:tr w:rsidR="00861B38" w:rsidRPr="008D7DB4" w:rsidTr="00CE7F87">
        <w:trPr>
          <w:cantSplit/>
          <w:trHeight w:val="303"/>
        </w:trPr>
        <w:tc>
          <w:tcPr>
            <w:tcW w:w="567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861B38" w:rsidRPr="002058F7" w:rsidRDefault="00861B38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861B38" w:rsidRPr="008D7DB4" w:rsidTr="00CE7F87">
        <w:trPr>
          <w:cantSplit/>
          <w:trHeight w:val="411"/>
        </w:trPr>
        <w:tc>
          <w:tcPr>
            <w:tcW w:w="567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861B38" w:rsidRPr="002058F7" w:rsidRDefault="00861B38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861B38" w:rsidRPr="008D7DB4" w:rsidTr="00CE7F87">
        <w:trPr>
          <w:cantSplit/>
          <w:trHeight w:val="1635"/>
        </w:trPr>
        <w:tc>
          <w:tcPr>
            <w:tcW w:w="567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861B38" w:rsidRPr="002058F7" w:rsidRDefault="00861B38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861B38" w:rsidRPr="008D7DB4" w:rsidTr="00CE7F87">
        <w:trPr>
          <w:cantSplit/>
          <w:trHeight w:val="619"/>
        </w:trPr>
        <w:tc>
          <w:tcPr>
            <w:tcW w:w="567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861B38" w:rsidRPr="002058F7" w:rsidRDefault="00861B38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861B38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861B38" w:rsidRPr="002058F7" w:rsidRDefault="00861B38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861B38" w:rsidRPr="00D92CCB" w:rsidRDefault="00861B38" w:rsidP="00254307">
      <w:pPr>
        <w:pStyle w:val="1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861B38" w:rsidRPr="00D92CCB" w:rsidRDefault="00861B38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до 49</w:t>
      </w:r>
      <w:r w:rsidRPr="00D92CCB">
        <w:rPr>
          <w:sz w:val="28"/>
          <w:szCs w:val="28"/>
        </w:rPr>
        <w:t xml:space="preserve"> лет)</w:t>
      </w:r>
    </w:p>
    <w:p w:rsidR="00861B38" w:rsidRPr="00B81FB9" w:rsidRDefault="00861B38" w:rsidP="00CE7F87">
      <w:pPr>
        <w:pStyle w:val="1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3256"/>
        <w:gridCol w:w="1583"/>
        <w:gridCol w:w="1583"/>
        <w:gridCol w:w="1583"/>
        <w:gridCol w:w="1575"/>
      </w:tblGrid>
      <w:tr w:rsidR="00861B38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861B38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861B38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861B38" w:rsidRPr="009851F2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4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861B38" w:rsidRPr="009851F2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5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 49</w:t>
            </w:r>
            <w:r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861B38" w:rsidRPr="009851F2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4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861B38" w:rsidRPr="009851F2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5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 49</w:t>
            </w:r>
            <w:r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861B38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861B38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2 км</w:t>
            </w:r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861B38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861B38" w:rsidRPr="009851F2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 на 3 км</w:t>
            </w:r>
          </w:p>
        </w:tc>
        <w:tc>
          <w:tcPr>
            <w:tcW w:w="777" w:type="pct"/>
            <w:tcBorders>
              <w:top w:val="nil"/>
            </w:tcBorders>
          </w:tcPr>
          <w:p w:rsidR="00861B38" w:rsidRPr="00D16320" w:rsidRDefault="00861B38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861B38" w:rsidRPr="00D16320" w:rsidRDefault="00861B38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861B38" w:rsidRPr="00D16320" w:rsidRDefault="00861B38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861B38" w:rsidRPr="00D16320" w:rsidRDefault="00861B38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861B38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861B38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861B38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861B38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861B38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861B38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861B38" w:rsidRPr="009851F2" w:rsidTr="007451E1">
        <w:trPr>
          <w:cantSplit/>
          <w:trHeight w:val="20"/>
        </w:trPr>
        <w:tc>
          <w:tcPr>
            <w:tcW w:w="298" w:type="pct"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количество 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861B38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r w:rsidRPr="009851F2">
              <w:rPr>
                <w:noProof/>
                <w:sz w:val="24"/>
                <w:szCs w:val="24"/>
              </w:rPr>
              <w:t>2</w:t>
            </w:r>
            <w:r w:rsidRPr="009851F2">
              <w:rPr>
                <w:sz w:val="24"/>
                <w:szCs w:val="24"/>
              </w:rPr>
              <w:t xml:space="preserve"> км </w:t>
            </w:r>
          </w:p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861B38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5</w:t>
            </w:r>
            <w:r w:rsidRPr="009851F2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861B38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 кросс по пересеченной местности на 2 км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861B38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 кросс по пересеченной местности на 3 км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861B38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861B38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861B38" w:rsidRDefault="00861B38" w:rsidP="00254307">
            <w:pPr>
              <w:pStyle w:val="1"/>
              <w:spacing w:before="20"/>
              <w:ind w:firstLine="0"/>
              <w:rPr>
                <w:sz w:val="24"/>
                <w:szCs w:val="24"/>
              </w:rPr>
            </w:pPr>
          </w:p>
          <w:p w:rsidR="00861B38" w:rsidRDefault="00861B38" w:rsidP="00254307">
            <w:pPr>
              <w:pStyle w:val="1"/>
              <w:spacing w:before="20"/>
              <w:ind w:firstLine="0"/>
              <w:rPr>
                <w:sz w:val="24"/>
                <w:szCs w:val="24"/>
              </w:rPr>
            </w:pPr>
          </w:p>
          <w:p w:rsidR="00861B38" w:rsidRDefault="00861B38" w:rsidP="00254307">
            <w:pPr>
              <w:pStyle w:val="1"/>
              <w:spacing w:before="20"/>
              <w:ind w:firstLine="0"/>
              <w:rPr>
                <w:sz w:val="24"/>
                <w:szCs w:val="24"/>
              </w:rPr>
            </w:pPr>
          </w:p>
          <w:p w:rsidR="00861B38" w:rsidRPr="006162AC" w:rsidRDefault="00861B38" w:rsidP="00254307">
            <w:pPr>
              <w:pStyle w:val="1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861B38" w:rsidRPr="009851F2" w:rsidRDefault="00861B38" w:rsidP="007451E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861B38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861B38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861B38" w:rsidRPr="009851F2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861B38" w:rsidRPr="009851F2" w:rsidRDefault="00861B38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861B38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861B38" w:rsidRPr="00D92CCB" w:rsidRDefault="00861B38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861B38" w:rsidRPr="00D92CCB" w:rsidTr="007451E1">
        <w:trPr>
          <w:cantSplit/>
          <w:trHeight w:val="20"/>
        </w:trPr>
        <w:tc>
          <w:tcPr>
            <w:tcW w:w="1896" w:type="pct"/>
            <w:gridSpan w:val="2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vAlign w:val="center"/>
          </w:tcPr>
          <w:p w:rsidR="00861B38" w:rsidRPr="00D92CCB" w:rsidRDefault="00861B38" w:rsidP="007451E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vAlign w:val="center"/>
          </w:tcPr>
          <w:p w:rsidR="00861B38" w:rsidRPr="00D92CCB" w:rsidRDefault="00861B38" w:rsidP="007451E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vAlign w:val="center"/>
          </w:tcPr>
          <w:p w:rsidR="00861B38" w:rsidRPr="00D92CCB" w:rsidRDefault="00861B38" w:rsidP="007451E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vAlign w:val="center"/>
          </w:tcPr>
          <w:p w:rsidR="00861B38" w:rsidRPr="00D92CCB" w:rsidRDefault="00861B38" w:rsidP="007451E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861B38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61B38" w:rsidRPr="00E743AC" w:rsidRDefault="00861B38" w:rsidP="007451E1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61B38" w:rsidRPr="00E743AC" w:rsidRDefault="00861B38" w:rsidP="007451E1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61B38" w:rsidRPr="00E743AC" w:rsidRDefault="00861B38" w:rsidP="007451E1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861B38" w:rsidRPr="00E743AC" w:rsidRDefault="00861B38" w:rsidP="007451E1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861B38" w:rsidRPr="003F71A6" w:rsidRDefault="00861B38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2"/>
          <w:szCs w:val="22"/>
        </w:rPr>
      </w:pPr>
      <w:r w:rsidRPr="003F71A6">
        <w:rPr>
          <w:rFonts w:ascii="Times New Roman" w:hAnsi="Times New Roman"/>
          <w:b w:val="0"/>
          <w:noProof/>
          <w:sz w:val="22"/>
          <w:szCs w:val="22"/>
        </w:rPr>
        <w:t>*Для бесснежных районов страны.</w:t>
      </w:r>
    </w:p>
    <w:p w:rsidR="00861B38" w:rsidRPr="003F71A6" w:rsidRDefault="00861B38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3F71A6">
        <w:rPr>
          <w:rFonts w:ascii="Times New Roman" w:hAnsi="Times New Roman"/>
          <w:b w:val="0"/>
          <w:noProof/>
          <w:sz w:val="22"/>
          <w:szCs w:val="22"/>
        </w:rPr>
        <w:t xml:space="preserve">** Выполнение нормативов ступени во всех возрастных группах оценивается золотым знаком отличия Комплекса.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Pr="003F71A6">
        <w:rPr>
          <w:rFonts w:ascii="Times New Roman" w:hAnsi="Times New Roman"/>
          <w:b w:val="0"/>
          <w:sz w:val="22"/>
          <w:szCs w:val="22"/>
        </w:rPr>
        <w:t xml:space="preserve">Виды обязательных испытаний (тестов) и испытаний (тестов) по выбору </w:t>
      </w:r>
      <w:r w:rsidRPr="003F71A6">
        <w:rPr>
          <w:rFonts w:ascii="Times New Roman" w:hAnsi="Times New Roman"/>
          <w:b w:val="0"/>
          <w:noProof/>
          <w:sz w:val="22"/>
          <w:szCs w:val="22"/>
        </w:rPr>
        <w:t>изложены в приложении к настоящим Требованиям.</w:t>
      </w:r>
    </w:p>
    <w:p w:rsidR="00861B38" w:rsidRPr="003F71A6" w:rsidRDefault="00861B38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2"/>
          <w:szCs w:val="22"/>
        </w:rPr>
      </w:pPr>
    </w:p>
    <w:p w:rsidR="00861B38" w:rsidRPr="003F71A6" w:rsidRDefault="00861B38" w:rsidP="008D71CB">
      <w:pPr>
        <w:ind w:firstLine="709"/>
        <w:jc w:val="both"/>
        <w:rPr>
          <w:sz w:val="22"/>
          <w:szCs w:val="22"/>
        </w:rPr>
      </w:pPr>
      <w:r w:rsidRPr="003F71A6">
        <w:rPr>
          <w:sz w:val="22"/>
          <w:szCs w:val="22"/>
        </w:rPr>
        <w:t>2. 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 w:rsidRPr="003F71A6">
        <w:rPr>
          <w:rStyle w:val="FootnoteReference"/>
          <w:sz w:val="22"/>
          <w:szCs w:val="22"/>
        </w:rPr>
        <w:t xml:space="preserve"> </w:t>
      </w:r>
      <w:r w:rsidRPr="003F71A6">
        <w:rPr>
          <w:rStyle w:val="FootnoteReference"/>
          <w:sz w:val="22"/>
          <w:szCs w:val="22"/>
        </w:rPr>
        <w:footnoteReference w:id="3"/>
      </w:r>
      <w:r w:rsidRPr="003F71A6">
        <w:rPr>
          <w:sz w:val="22"/>
          <w:szCs w:val="22"/>
        </w:rPr>
        <w:t>:</w:t>
      </w:r>
    </w:p>
    <w:p w:rsidR="00861B38" w:rsidRPr="003F71A6" w:rsidRDefault="00861B38" w:rsidP="008D71CB">
      <w:pPr>
        <w:ind w:firstLine="709"/>
        <w:jc w:val="both"/>
        <w:rPr>
          <w:sz w:val="22"/>
          <w:szCs w:val="22"/>
        </w:rPr>
      </w:pPr>
      <w:r w:rsidRPr="003F71A6">
        <w:rPr>
          <w:sz w:val="22"/>
          <w:szCs w:val="22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61B38" w:rsidRPr="003F71A6" w:rsidRDefault="00861B38" w:rsidP="008D71CB">
      <w:pPr>
        <w:ind w:firstLine="709"/>
        <w:jc w:val="both"/>
        <w:rPr>
          <w:sz w:val="22"/>
          <w:szCs w:val="22"/>
        </w:rPr>
      </w:pPr>
      <w:r w:rsidRPr="003F71A6">
        <w:rPr>
          <w:sz w:val="22"/>
          <w:szCs w:val="22"/>
        </w:rPr>
        <w:t>б) гигиена занятий физической культурой;</w:t>
      </w:r>
    </w:p>
    <w:p w:rsidR="00861B38" w:rsidRPr="00F25C34" w:rsidRDefault="00861B38" w:rsidP="008D71CB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61B38" w:rsidRPr="00F25C34" w:rsidRDefault="00861B38" w:rsidP="008D71CB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г) основы методики самостоятельных занятий;</w:t>
      </w:r>
    </w:p>
    <w:p w:rsidR="00861B38" w:rsidRPr="00F25C34" w:rsidRDefault="00861B38" w:rsidP="008D71CB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д) основы истории развития физической культуры и спорта;</w:t>
      </w:r>
    </w:p>
    <w:p w:rsidR="00861B38" w:rsidRPr="003F71A6" w:rsidRDefault="00861B38" w:rsidP="008D71CB">
      <w:pPr>
        <w:ind w:firstLine="709"/>
        <w:jc w:val="both"/>
        <w:rPr>
          <w:sz w:val="22"/>
          <w:szCs w:val="22"/>
        </w:rPr>
      </w:pPr>
      <w:r w:rsidRPr="003F71A6">
        <w:rPr>
          <w:sz w:val="22"/>
          <w:szCs w:val="22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61B38" w:rsidRDefault="00861B38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861B38" w:rsidRDefault="00861B38" w:rsidP="008D71CB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 (не менее 8 часов)</w:t>
      </w:r>
    </w:p>
    <w:p w:rsidR="00861B38" w:rsidRPr="00B81FB9" w:rsidRDefault="00861B38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330"/>
        <w:gridCol w:w="1655"/>
      </w:tblGrid>
      <w:tr w:rsidR="00861B38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861B38" w:rsidRPr="008D7DB4" w:rsidTr="008D71CB">
        <w:trPr>
          <w:cantSplit/>
          <w:jc w:val="center"/>
        </w:trPr>
        <w:tc>
          <w:tcPr>
            <w:tcW w:w="568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861B38" w:rsidRPr="002058F7" w:rsidRDefault="00861B38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61B38" w:rsidRPr="008D7DB4" w:rsidTr="008D71CB">
        <w:trPr>
          <w:cantSplit/>
          <w:jc w:val="center"/>
        </w:trPr>
        <w:tc>
          <w:tcPr>
            <w:tcW w:w="568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861B38" w:rsidRPr="002058F7" w:rsidRDefault="00861B38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1B38" w:rsidRPr="008D7DB4" w:rsidTr="008D71CB">
        <w:trPr>
          <w:cantSplit/>
          <w:jc w:val="center"/>
        </w:trPr>
        <w:tc>
          <w:tcPr>
            <w:tcW w:w="568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861B38" w:rsidRPr="002058F7" w:rsidRDefault="00861B38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61B38" w:rsidRPr="008D7DB4" w:rsidTr="008D71CB">
        <w:trPr>
          <w:cantSplit/>
          <w:jc w:val="center"/>
        </w:trPr>
        <w:tc>
          <w:tcPr>
            <w:tcW w:w="568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861B38" w:rsidRPr="002058F7" w:rsidRDefault="00861B38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861B38" w:rsidRPr="002058F7" w:rsidRDefault="00861B38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861B38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861B38" w:rsidRPr="002058F7" w:rsidRDefault="00861B38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861B38" w:rsidRPr="00D92CCB" w:rsidRDefault="00861B38" w:rsidP="008D71CB">
      <w:pPr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861B38" w:rsidRPr="00D92CCB" w:rsidRDefault="00861B38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>
        <w:rPr>
          <w:sz w:val="28"/>
          <w:szCs w:val="28"/>
        </w:rPr>
        <w:t>до 59 лет</w:t>
      </w:r>
      <w:r w:rsidRPr="00D92CCB">
        <w:rPr>
          <w:sz w:val="28"/>
          <w:szCs w:val="28"/>
        </w:rPr>
        <w:t>)</w:t>
      </w:r>
    </w:p>
    <w:p w:rsidR="00861B38" w:rsidRPr="00D92CCB" w:rsidRDefault="00861B38" w:rsidP="00254307">
      <w:pPr>
        <w:pStyle w:val="1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861B38" w:rsidRPr="00B81FB9" w:rsidRDefault="00861B38" w:rsidP="00CE7F87">
      <w:pPr>
        <w:pStyle w:val="1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5"/>
        <w:gridCol w:w="2840"/>
        <w:gridCol w:w="1793"/>
        <w:gridCol w:w="1541"/>
        <w:gridCol w:w="1961"/>
        <w:gridCol w:w="1646"/>
      </w:tblGrid>
      <w:tr w:rsidR="00861B38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861B38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861B38" w:rsidRPr="00D92CCB" w:rsidRDefault="00861B38" w:rsidP="00254307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D92CCB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0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54 </w:t>
            </w:r>
            <w:r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59 </w:t>
            </w:r>
            <w:r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861B38" w:rsidRPr="00D92CCB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5</w:t>
            </w:r>
            <w:r>
              <w:rPr>
                <w:noProof/>
                <w:sz w:val="24"/>
                <w:szCs w:val="24"/>
              </w:rPr>
              <w:t>0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54 </w:t>
            </w:r>
            <w:r>
              <w:rPr>
                <w:noProof/>
                <w:sz w:val="24"/>
                <w:szCs w:val="24"/>
              </w:rPr>
              <w:br/>
              <w:t>лет</w:t>
            </w:r>
          </w:p>
        </w:tc>
        <w:tc>
          <w:tcPr>
            <w:tcW w:w="803" w:type="pct"/>
          </w:tcPr>
          <w:p w:rsidR="00861B38" w:rsidRPr="00D92CCB" w:rsidRDefault="00861B38" w:rsidP="00254307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 55 до59 лет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861B38" w:rsidRPr="00D92CCB" w:rsidRDefault="00861B38" w:rsidP="008D71CB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861B38" w:rsidRPr="00D92CCB" w:rsidRDefault="00861B38" w:rsidP="00254307">
            <w:pPr>
              <w:pStyle w:val="1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на 3 км</w:t>
            </w:r>
          </w:p>
        </w:tc>
        <w:tc>
          <w:tcPr>
            <w:tcW w:w="875" w:type="pct"/>
          </w:tcPr>
          <w:p w:rsidR="00861B38" w:rsidRPr="00D16320" w:rsidRDefault="00861B38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861B38" w:rsidRPr="00D16320" w:rsidRDefault="00861B38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861B38" w:rsidRPr="00D16320" w:rsidRDefault="00861B38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861B38" w:rsidRPr="00D16320" w:rsidRDefault="00861B38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861B38" w:rsidRPr="00D92CCB" w:rsidRDefault="00861B38" w:rsidP="008D71CB">
            <w:pPr>
              <w:pStyle w:val="1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8D71C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861B38" w:rsidRPr="00D92CCB" w:rsidRDefault="00861B38" w:rsidP="008D71C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861B38" w:rsidRPr="00D92CCB" w:rsidRDefault="00861B38" w:rsidP="008D71C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861B38" w:rsidRPr="00D92CCB" w:rsidRDefault="00861B38" w:rsidP="008D71CB">
            <w:pPr>
              <w:pStyle w:val="1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8D71C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861B38" w:rsidRPr="00D92CCB" w:rsidRDefault="00861B38" w:rsidP="008D71C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861B38" w:rsidRPr="00D92CCB" w:rsidRDefault="00861B38" w:rsidP="008D71C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875" w:type="pct"/>
            <w:vAlign w:val="center"/>
          </w:tcPr>
          <w:p w:rsidR="00861B38" w:rsidRPr="00D92CCB" w:rsidRDefault="00861B38" w:rsidP="008D71CB">
            <w:pPr>
              <w:pStyle w:val="1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8D71C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861B38" w:rsidRPr="00D92CCB" w:rsidRDefault="00861B38" w:rsidP="008D71C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861B38" w:rsidRPr="00D92CCB" w:rsidRDefault="00861B38" w:rsidP="008D71C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861B38" w:rsidRPr="00D92CCB" w:rsidRDefault="00861B38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861B38" w:rsidRPr="00D92CCB" w:rsidRDefault="00861B38" w:rsidP="008D71CB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875" w:type="pct"/>
            <w:vAlign w:val="center"/>
          </w:tcPr>
          <w:p w:rsidR="00861B38" w:rsidRPr="00D92CCB" w:rsidRDefault="00861B38" w:rsidP="008D71CB">
            <w:pPr>
              <w:pStyle w:val="1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8D71C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861B38" w:rsidRPr="00D92CCB" w:rsidRDefault="00861B38" w:rsidP="008D71C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861B38" w:rsidRPr="00D92CCB" w:rsidRDefault="00861B38" w:rsidP="008D71C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227" w:type="pct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227" w:type="pct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861B38" w:rsidRPr="00D92CCB" w:rsidRDefault="00861B38" w:rsidP="007978E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 xml:space="preserve">(количество </w:t>
            </w:r>
            <w:r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861B38" w:rsidRPr="00D92CCB" w:rsidRDefault="00861B38" w:rsidP="007978E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r w:rsidRPr="00D92CCB">
              <w:rPr>
                <w:noProof/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861B38" w:rsidRPr="00D92CCB" w:rsidRDefault="00861B38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5</w:t>
            </w:r>
            <w:r w:rsidRPr="00D92CC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по пересеченной местности на 2 км *</w:t>
            </w:r>
          </w:p>
        </w:tc>
        <w:tc>
          <w:tcPr>
            <w:tcW w:w="875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по пересеченной местности на 3 км *</w:t>
            </w:r>
          </w:p>
        </w:tc>
        <w:tc>
          <w:tcPr>
            <w:tcW w:w="875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227" w:type="pct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861B38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861B38" w:rsidRPr="009851F2" w:rsidRDefault="00861B38" w:rsidP="007978E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861B38" w:rsidRPr="009851F2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861B38" w:rsidRPr="009851F2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861B38" w:rsidRPr="009851F2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861B38" w:rsidRPr="009851F2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861B38" w:rsidRPr="009851F2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861B38" w:rsidRPr="009851F2" w:rsidRDefault="00861B38" w:rsidP="007978E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861B38" w:rsidRPr="009851F2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861B38" w:rsidRPr="009851F2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861B38" w:rsidRPr="009851F2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861B38" w:rsidRPr="009851F2" w:rsidRDefault="00861B38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227" w:type="pct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861B38" w:rsidRPr="00D92CCB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861B38" w:rsidRPr="00D92CCB" w:rsidRDefault="00861B38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861B38" w:rsidRPr="00D92CCB" w:rsidRDefault="00861B38" w:rsidP="007978EE">
            <w:pPr>
              <w:pStyle w:val="1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861B38" w:rsidRPr="00D92CCB" w:rsidRDefault="00861B38" w:rsidP="007978EE">
            <w:pPr>
              <w:pStyle w:val="1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861B38" w:rsidRPr="00D92CCB" w:rsidRDefault="00861B38" w:rsidP="007978EE">
            <w:pPr>
              <w:pStyle w:val="1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861B38" w:rsidRPr="00D92CCB" w:rsidRDefault="00861B38" w:rsidP="007978EE">
            <w:pPr>
              <w:pStyle w:val="1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861B38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861B38" w:rsidRPr="00D92CCB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861B38" w:rsidRPr="00E743AC" w:rsidRDefault="00861B38" w:rsidP="007978EE">
            <w:pPr>
              <w:pStyle w:val="1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861B38" w:rsidRPr="00E743AC" w:rsidRDefault="00861B38" w:rsidP="007978EE">
            <w:pPr>
              <w:pStyle w:val="1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861B38" w:rsidRPr="00E743AC" w:rsidRDefault="00861B38" w:rsidP="007978EE">
            <w:pPr>
              <w:pStyle w:val="1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861B38" w:rsidRPr="00E743AC" w:rsidRDefault="00861B38" w:rsidP="007978EE">
            <w:pPr>
              <w:pStyle w:val="1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861B38" w:rsidRPr="00F25C34" w:rsidRDefault="00861B38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2"/>
          <w:szCs w:val="22"/>
        </w:rPr>
      </w:pPr>
      <w:r w:rsidRPr="00F25C34">
        <w:rPr>
          <w:rFonts w:ascii="Times New Roman" w:hAnsi="Times New Roman"/>
          <w:b w:val="0"/>
          <w:noProof/>
          <w:sz w:val="22"/>
          <w:szCs w:val="22"/>
        </w:rPr>
        <w:t>*Для бесснежных районов страны.</w:t>
      </w:r>
    </w:p>
    <w:p w:rsidR="00861B38" w:rsidRPr="00F25C34" w:rsidRDefault="00861B38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25C34">
        <w:rPr>
          <w:rFonts w:ascii="Times New Roman" w:hAnsi="Times New Roman"/>
          <w:b w:val="0"/>
          <w:noProof/>
          <w:sz w:val="22"/>
          <w:szCs w:val="22"/>
        </w:rPr>
        <w:t>** Выполнение нормативов ступени во всех возрастных группах оценивается золотым знаком отличия Комплекса.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</w:t>
      </w:r>
      <w:r w:rsidRPr="00F25C34">
        <w:rPr>
          <w:b w:val="0"/>
          <w:noProof/>
          <w:sz w:val="22"/>
          <w:szCs w:val="22"/>
        </w:rPr>
        <w:t xml:space="preserve"> </w:t>
      </w:r>
      <w:r w:rsidRPr="00F25C34">
        <w:rPr>
          <w:rFonts w:ascii="Times New Roman" w:hAnsi="Times New Roman"/>
          <w:b w:val="0"/>
          <w:noProof/>
          <w:sz w:val="22"/>
          <w:szCs w:val="22"/>
        </w:rPr>
        <w:t xml:space="preserve">уровня овладения прикладными навыками. </w:t>
      </w:r>
      <w:r w:rsidRPr="00F25C34">
        <w:rPr>
          <w:rFonts w:ascii="Times New Roman" w:hAnsi="Times New Roman"/>
          <w:b w:val="0"/>
          <w:sz w:val="22"/>
          <w:szCs w:val="22"/>
        </w:rPr>
        <w:t xml:space="preserve">Виды обязательных испытаний (тестов) и испытаний (тестов) по выбору </w:t>
      </w:r>
      <w:r w:rsidRPr="00F25C34">
        <w:rPr>
          <w:rFonts w:ascii="Times New Roman" w:hAnsi="Times New Roman"/>
          <w:b w:val="0"/>
          <w:noProof/>
          <w:sz w:val="22"/>
          <w:szCs w:val="22"/>
        </w:rPr>
        <w:t>изложены в приложении к настоящим Требованиям.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2. 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 w:rsidRPr="00F25C34">
        <w:rPr>
          <w:rStyle w:val="FootnoteReference"/>
          <w:sz w:val="22"/>
          <w:szCs w:val="22"/>
        </w:rPr>
        <w:t xml:space="preserve"> </w:t>
      </w:r>
      <w:r w:rsidRPr="00F25C34">
        <w:rPr>
          <w:rStyle w:val="FootnoteReference"/>
          <w:sz w:val="22"/>
          <w:szCs w:val="22"/>
        </w:rPr>
        <w:footnoteReference w:id="4"/>
      </w:r>
      <w:r w:rsidRPr="00F25C34">
        <w:rPr>
          <w:sz w:val="22"/>
          <w:szCs w:val="22"/>
        </w:rPr>
        <w:t>: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б) гигиена занятий физической культурой;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г) основы методики самостоятельных занятий;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д) основы истории развития физической культуры и спорта;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61B38" w:rsidRPr="00F25C34" w:rsidRDefault="00861B38" w:rsidP="00254307">
      <w:pPr>
        <w:pStyle w:val="1"/>
        <w:tabs>
          <w:tab w:val="left" w:pos="9050"/>
        </w:tabs>
        <w:ind w:firstLine="0"/>
        <w:rPr>
          <w:sz w:val="22"/>
          <w:szCs w:val="22"/>
        </w:rPr>
      </w:pPr>
    </w:p>
    <w:p w:rsidR="00861B38" w:rsidRDefault="00861B38" w:rsidP="005D008E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>едельному двигательному режиму (не менее 6</w:t>
      </w:r>
      <w:r w:rsidRPr="00B81FB9">
        <w:rPr>
          <w:sz w:val="28"/>
          <w:szCs w:val="28"/>
        </w:rPr>
        <w:t xml:space="preserve"> часов 30 минут)</w:t>
      </w:r>
    </w:p>
    <w:p w:rsidR="00861B38" w:rsidRPr="00B81FB9" w:rsidRDefault="00861B38" w:rsidP="005D008E">
      <w:pPr>
        <w:pStyle w:val="1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598"/>
        <w:gridCol w:w="2167"/>
      </w:tblGrid>
      <w:tr w:rsidR="00861B38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861B38" w:rsidRPr="008D7DB4" w:rsidTr="005D008E">
        <w:trPr>
          <w:cantSplit/>
          <w:jc w:val="center"/>
        </w:trPr>
        <w:tc>
          <w:tcPr>
            <w:tcW w:w="476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861B38" w:rsidRPr="002058F7" w:rsidRDefault="00861B38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1B38" w:rsidRPr="008D7DB4" w:rsidTr="005D008E">
        <w:trPr>
          <w:cantSplit/>
          <w:jc w:val="center"/>
        </w:trPr>
        <w:tc>
          <w:tcPr>
            <w:tcW w:w="476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861B38" w:rsidRPr="002058F7" w:rsidRDefault="00861B38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1B38" w:rsidRPr="008D7DB4" w:rsidTr="005D008E">
        <w:trPr>
          <w:cantSplit/>
          <w:jc w:val="center"/>
        </w:trPr>
        <w:tc>
          <w:tcPr>
            <w:tcW w:w="476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861B38" w:rsidRPr="002058F7" w:rsidRDefault="00861B38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861B38" w:rsidRPr="008D7DB4" w:rsidTr="005D008E">
        <w:trPr>
          <w:cantSplit/>
          <w:jc w:val="center"/>
        </w:trPr>
        <w:tc>
          <w:tcPr>
            <w:tcW w:w="476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861B38" w:rsidRPr="002058F7" w:rsidRDefault="00861B38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861B38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861B38" w:rsidRPr="002058F7" w:rsidRDefault="00861B38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861B38" w:rsidRDefault="00861B38" w:rsidP="00254307">
      <w:pPr>
        <w:jc w:val="center"/>
        <w:rPr>
          <w:b/>
          <w:sz w:val="28"/>
          <w:szCs w:val="28"/>
        </w:rPr>
      </w:pPr>
    </w:p>
    <w:p w:rsidR="00861B38" w:rsidRPr="002F60A0" w:rsidRDefault="00861B38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861B38" w:rsidRPr="002F60A0" w:rsidRDefault="00861B38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>
        <w:rPr>
          <w:noProof/>
          <w:sz w:val="28"/>
          <w:szCs w:val="28"/>
        </w:rPr>
        <w:t>60 до 69 лет</w:t>
      </w:r>
      <w:r w:rsidRPr="002F60A0">
        <w:rPr>
          <w:sz w:val="28"/>
          <w:szCs w:val="28"/>
        </w:rPr>
        <w:t>)</w:t>
      </w:r>
    </w:p>
    <w:p w:rsidR="00861B38" w:rsidRPr="002F60A0" w:rsidRDefault="00861B38" w:rsidP="00254307">
      <w:pPr>
        <w:pStyle w:val="1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861B38" w:rsidRPr="00B81FB9" w:rsidRDefault="00861B38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861B38" w:rsidRPr="002F60A0" w:rsidRDefault="00861B38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5"/>
        <w:gridCol w:w="5159"/>
        <w:gridCol w:w="2588"/>
        <w:gridCol w:w="2669"/>
      </w:tblGrid>
      <w:tr w:rsidR="00861B38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861B38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861B38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861B38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861B38" w:rsidRPr="002F60A0" w:rsidRDefault="00861B38" w:rsidP="005D008E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60 до 69</w:t>
            </w:r>
            <w:r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861B38" w:rsidRPr="002F60A0" w:rsidRDefault="00861B38" w:rsidP="00B67AB9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60 до 69 л</w:t>
            </w:r>
            <w:r w:rsidRPr="00FA1A2C">
              <w:rPr>
                <w:sz w:val="24"/>
                <w:szCs w:val="24"/>
              </w:rPr>
              <w:t>ет</w:t>
            </w:r>
          </w:p>
        </w:tc>
      </w:tr>
      <w:tr w:rsidR="00861B38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861B38" w:rsidRPr="00B67AB9" w:rsidRDefault="00861B38" w:rsidP="00B67AB9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861B38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861B38" w:rsidRDefault="00861B38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186" w:type="pct"/>
            <w:vAlign w:val="center"/>
          </w:tcPr>
          <w:p w:rsidR="00861B38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1B38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861B38" w:rsidRDefault="00861B38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861B38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861B38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1B38" w:rsidRPr="002F60A0" w:rsidTr="00955413">
        <w:trPr>
          <w:cantSplit/>
          <w:trHeight w:val="20"/>
        </w:trPr>
        <w:tc>
          <w:tcPr>
            <w:tcW w:w="227" w:type="pct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 (количество раз)</w:t>
            </w:r>
          </w:p>
        </w:tc>
        <w:tc>
          <w:tcPr>
            <w:tcW w:w="1186" w:type="pct"/>
            <w:vAlign w:val="center"/>
          </w:tcPr>
          <w:p w:rsidR="00861B38" w:rsidRPr="001E0170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861B38" w:rsidRPr="001E0170" w:rsidRDefault="00861B38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861B38" w:rsidRPr="002F60A0" w:rsidTr="00955413">
        <w:trPr>
          <w:cantSplit/>
          <w:trHeight w:val="20"/>
        </w:trPr>
        <w:tc>
          <w:tcPr>
            <w:tcW w:w="227" w:type="pct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186" w:type="pct"/>
            <w:vAlign w:val="center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61B38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61B38" w:rsidRPr="002F60A0" w:rsidRDefault="00861B38" w:rsidP="007451E1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861B38" w:rsidRPr="002F60A0" w:rsidTr="00955413">
        <w:trPr>
          <w:cantSplit/>
          <w:trHeight w:val="20"/>
        </w:trPr>
        <w:tc>
          <w:tcPr>
            <w:tcW w:w="227" w:type="pct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голеностопные суставы</w:t>
            </w:r>
          </w:p>
        </w:tc>
      </w:tr>
      <w:tr w:rsidR="00861B38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186" w:type="pct"/>
            <w:vAlign w:val="center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1B38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861B38" w:rsidRDefault="00861B38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861B38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861B38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B38" w:rsidRPr="002F60A0" w:rsidTr="00955413">
        <w:trPr>
          <w:cantSplit/>
          <w:trHeight w:val="20"/>
        </w:trPr>
        <w:tc>
          <w:tcPr>
            <w:tcW w:w="227" w:type="pct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861B38" w:rsidRPr="002F60A0" w:rsidRDefault="00861B38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861B38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861B38" w:rsidRPr="002F60A0" w:rsidRDefault="00861B38" w:rsidP="005D008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861B38" w:rsidRPr="002F60A0" w:rsidRDefault="00861B38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861B38" w:rsidRPr="002F60A0" w:rsidRDefault="00861B38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861B38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861B38" w:rsidRPr="002F60A0" w:rsidRDefault="00861B38" w:rsidP="005D008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861B38" w:rsidRPr="00201A3F" w:rsidRDefault="00861B38" w:rsidP="00955413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861B38" w:rsidRPr="00201A3F" w:rsidRDefault="00861B38" w:rsidP="00955413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861B38" w:rsidRPr="00F25C34" w:rsidRDefault="00861B38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2"/>
          <w:szCs w:val="22"/>
        </w:rPr>
      </w:pPr>
      <w:r w:rsidRPr="00F25C34">
        <w:rPr>
          <w:rFonts w:ascii="Times New Roman" w:hAnsi="Times New Roman"/>
          <w:b w:val="0"/>
          <w:noProof/>
          <w:sz w:val="22"/>
          <w:szCs w:val="22"/>
        </w:rPr>
        <w:t>* Для бесснежных районов страны.</w:t>
      </w:r>
    </w:p>
    <w:p w:rsidR="00861B38" w:rsidRPr="00F25C34" w:rsidRDefault="00861B38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25C34">
        <w:rPr>
          <w:rFonts w:ascii="Times New Roman" w:hAnsi="Times New Roman"/>
          <w:b w:val="0"/>
          <w:noProof/>
          <w:sz w:val="22"/>
          <w:szCs w:val="22"/>
        </w:rPr>
        <w:t xml:space="preserve">**Выполнение нормативов ступени во всех возрастных группах оценивается золотым знаком отличия Комплекса. 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гибкости, уровня овладения прикладными навыками. </w:t>
      </w:r>
      <w:r w:rsidRPr="00F25C34">
        <w:rPr>
          <w:rFonts w:ascii="Times New Roman" w:hAnsi="Times New Roman"/>
          <w:b w:val="0"/>
          <w:sz w:val="22"/>
          <w:szCs w:val="22"/>
        </w:rPr>
        <w:t xml:space="preserve">Виды обязательных испытаний (тестов) и испытаний (тестов) по выбору </w:t>
      </w:r>
      <w:r w:rsidRPr="00F25C34">
        <w:rPr>
          <w:rFonts w:ascii="Times New Roman" w:hAnsi="Times New Roman"/>
          <w:b w:val="0"/>
          <w:noProof/>
          <w:sz w:val="22"/>
          <w:szCs w:val="22"/>
        </w:rPr>
        <w:t>изложены в приложении к настоящим Требованиям.</w:t>
      </w:r>
    </w:p>
    <w:p w:rsidR="00861B38" w:rsidRPr="00F25C34" w:rsidRDefault="00861B38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2"/>
          <w:szCs w:val="22"/>
        </w:rPr>
      </w:pP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2. 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 w:rsidRPr="00F25C34">
        <w:rPr>
          <w:rStyle w:val="FootnoteReference"/>
          <w:sz w:val="22"/>
          <w:szCs w:val="22"/>
        </w:rPr>
        <w:t xml:space="preserve"> </w:t>
      </w:r>
      <w:r w:rsidRPr="00F25C34">
        <w:rPr>
          <w:rStyle w:val="FootnoteReference"/>
          <w:sz w:val="22"/>
          <w:szCs w:val="22"/>
        </w:rPr>
        <w:footnoteReference w:id="5"/>
      </w:r>
      <w:r w:rsidRPr="00F25C34">
        <w:rPr>
          <w:sz w:val="22"/>
          <w:szCs w:val="22"/>
        </w:rPr>
        <w:t>: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б) гигиена занятий физической культурой;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г) основы методики самостоятельных занятий;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д) основы истории развития физической культуры и спорта;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 xml:space="preserve"> </w:t>
      </w:r>
    </w:p>
    <w:p w:rsidR="00861B38" w:rsidRDefault="00861B38" w:rsidP="005D008E">
      <w:pPr>
        <w:pStyle w:val="1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861B38" w:rsidRPr="00B81FB9" w:rsidRDefault="00861B38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472"/>
        <w:gridCol w:w="2105"/>
      </w:tblGrid>
      <w:tr w:rsidR="00861B38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861B38" w:rsidRPr="002058F7" w:rsidTr="00955413">
        <w:trPr>
          <w:cantSplit/>
          <w:jc w:val="center"/>
        </w:trPr>
        <w:tc>
          <w:tcPr>
            <w:tcW w:w="425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861B38" w:rsidRPr="002058F7" w:rsidRDefault="00861B38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861B38" w:rsidRPr="002058F7" w:rsidRDefault="00861B38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861B38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861B38" w:rsidRPr="00B95451" w:rsidRDefault="00861B38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861B38" w:rsidRPr="002058F7" w:rsidRDefault="00861B38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861B38" w:rsidRPr="002058F7" w:rsidTr="00955413">
        <w:trPr>
          <w:cantSplit/>
          <w:jc w:val="center"/>
        </w:trPr>
        <w:tc>
          <w:tcPr>
            <w:tcW w:w="425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861B38" w:rsidRPr="00B95451" w:rsidRDefault="00861B38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861B38" w:rsidRPr="002058F7" w:rsidRDefault="00861B38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861B38" w:rsidRPr="002058F7" w:rsidRDefault="00861B38" w:rsidP="00254307">
      <w:pPr>
        <w:rPr>
          <w:sz w:val="24"/>
          <w:szCs w:val="24"/>
        </w:rPr>
      </w:pPr>
    </w:p>
    <w:p w:rsidR="00861B38" w:rsidRPr="002F60A0" w:rsidRDefault="00861B38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861B38" w:rsidRPr="002F60A0" w:rsidRDefault="00861B38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861B38" w:rsidRDefault="00861B38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861B38" w:rsidRPr="00B81FB9" w:rsidRDefault="00861B38" w:rsidP="005D008E">
      <w:pPr>
        <w:pStyle w:val="1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5"/>
        <w:gridCol w:w="4601"/>
        <w:gridCol w:w="2770"/>
        <w:gridCol w:w="2853"/>
      </w:tblGrid>
      <w:tr w:rsidR="00861B38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861B38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861B38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861B38" w:rsidRPr="002F60A0" w:rsidRDefault="00861B38" w:rsidP="00254307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лет и старше</w:t>
            </w:r>
          </w:p>
        </w:tc>
        <w:tc>
          <w:tcPr>
            <w:tcW w:w="1331" w:type="pct"/>
            <w:vAlign w:val="center"/>
          </w:tcPr>
          <w:p w:rsidR="00861B38" w:rsidRPr="002F60A0" w:rsidRDefault="00861B38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лет и старше</w:t>
            </w:r>
          </w:p>
        </w:tc>
      </w:tr>
      <w:tr w:rsidR="00861B38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61B38" w:rsidRDefault="00861B38" w:rsidP="00810569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861B38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861B38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861B38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B38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861B38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861B38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861B38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B38" w:rsidRPr="002F60A0" w:rsidTr="00955413">
        <w:trPr>
          <w:cantSplit/>
          <w:trHeight w:val="20"/>
        </w:trPr>
        <w:tc>
          <w:tcPr>
            <w:tcW w:w="231" w:type="pct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861B38" w:rsidRPr="001E0170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861B38" w:rsidRPr="001E0170" w:rsidRDefault="00861B38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861B38" w:rsidRPr="002F60A0" w:rsidTr="00955413">
        <w:trPr>
          <w:cantSplit/>
          <w:trHeight w:val="20"/>
        </w:trPr>
        <w:tc>
          <w:tcPr>
            <w:tcW w:w="231" w:type="pct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1B38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861B38" w:rsidRPr="002F60A0" w:rsidTr="00955413">
        <w:trPr>
          <w:cantSplit/>
          <w:trHeight w:val="20"/>
        </w:trPr>
        <w:tc>
          <w:tcPr>
            <w:tcW w:w="231" w:type="pct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голеностопные суставы</w:t>
            </w:r>
          </w:p>
        </w:tc>
      </w:tr>
      <w:tr w:rsidR="00861B38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92" w:type="pct"/>
            <w:vAlign w:val="center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B38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861B38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861B38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861B38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B38" w:rsidRPr="002F60A0" w:rsidTr="00955413">
        <w:trPr>
          <w:cantSplit/>
          <w:trHeight w:val="20"/>
        </w:trPr>
        <w:tc>
          <w:tcPr>
            <w:tcW w:w="231" w:type="pct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861B38" w:rsidRPr="002F60A0" w:rsidRDefault="00861B38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861B38" w:rsidRPr="002F60A0" w:rsidRDefault="00861B38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861B38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861B38" w:rsidRPr="002F60A0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861B38" w:rsidRPr="002F60A0" w:rsidRDefault="00861B38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861B38" w:rsidRPr="002F60A0" w:rsidRDefault="00861B38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861B38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861B38" w:rsidRPr="002F60A0" w:rsidRDefault="00861B38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861B38" w:rsidRPr="00201A3F" w:rsidRDefault="00861B38" w:rsidP="00955413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861B38" w:rsidRPr="00201A3F" w:rsidRDefault="00861B38" w:rsidP="00955413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861B38" w:rsidRPr="00F25C34" w:rsidRDefault="00861B38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2"/>
          <w:szCs w:val="22"/>
        </w:rPr>
      </w:pPr>
      <w:r w:rsidRPr="00F25C34">
        <w:rPr>
          <w:rFonts w:ascii="Times New Roman" w:hAnsi="Times New Roman"/>
          <w:b w:val="0"/>
          <w:noProof/>
          <w:sz w:val="22"/>
          <w:szCs w:val="22"/>
        </w:rPr>
        <w:t>* Для бесснежных районов страны.</w:t>
      </w:r>
    </w:p>
    <w:p w:rsidR="00861B38" w:rsidRPr="00F25C34" w:rsidRDefault="00861B38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25C34">
        <w:rPr>
          <w:rFonts w:ascii="Times New Roman" w:hAnsi="Times New Roman"/>
          <w:b w:val="0"/>
          <w:noProof/>
          <w:sz w:val="22"/>
          <w:szCs w:val="22"/>
        </w:rPr>
        <w:t xml:space="preserve">**Выполнение нормативов ступени во всех возрастных группах оценивается золотым знаком отличия Комплекса. 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гибкости, уровня овладения прикладными навыками. </w:t>
      </w:r>
      <w:r w:rsidRPr="00F25C34">
        <w:rPr>
          <w:rFonts w:ascii="Times New Roman" w:hAnsi="Times New Roman"/>
          <w:b w:val="0"/>
          <w:sz w:val="22"/>
          <w:szCs w:val="22"/>
        </w:rPr>
        <w:t xml:space="preserve">Виды обязательных испытаний (тестов) и испытаний (тестов) по выбору </w:t>
      </w:r>
      <w:r w:rsidRPr="00F25C34">
        <w:rPr>
          <w:rFonts w:ascii="Times New Roman" w:hAnsi="Times New Roman"/>
          <w:b w:val="0"/>
          <w:noProof/>
          <w:sz w:val="22"/>
          <w:szCs w:val="22"/>
        </w:rPr>
        <w:t>изложены в приложении к настоящим Требованиям.</w:t>
      </w:r>
    </w:p>
    <w:p w:rsidR="00861B38" w:rsidRPr="00F25C34" w:rsidRDefault="00861B38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2"/>
          <w:szCs w:val="22"/>
        </w:rPr>
      </w:pP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2. 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 w:rsidRPr="00F25C34">
        <w:rPr>
          <w:rStyle w:val="FootnoteReference"/>
          <w:sz w:val="22"/>
          <w:szCs w:val="22"/>
        </w:rPr>
        <w:t xml:space="preserve"> </w:t>
      </w:r>
      <w:r w:rsidRPr="00F25C34">
        <w:rPr>
          <w:rStyle w:val="FootnoteReference"/>
          <w:sz w:val="22"/>
          <w:szCs w:val="22"/>
        </w:rPr>
        <w:footnoteReference w:id="6"/>
      </w:r>
      <w:r w:rsidRPr="00F25C34">
        <w:rPr>
          <w:sz w:val="22"/>
          <w:szCs w:val="22"/>
        </w:rPr>
        <w:t>: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б) гигиена занятий физической культурой;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г) основы методики самостоятельных занятий;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д) основы истории развития физической культуры и спорта;</w:t>
      </w:r>
    </w:p>
    <w:p w:rsidR="00861B38" w:rsidRPr="00F25C34" w:rsidRDefault="00861B38" w:rsidP="005D008E">
      <w:pPr>
        <w:ind w:firstLine="709"/>
        <w:jc w:val="both"/>
        <w:rPr>
          <w:sz w:val="22"/>
          <w:szCs w:val="22"/>
        </w:rPr>
      </w:pPr>
      <w:r w:rsidRPr="00F25C34">
        <w:rPr>
          <w:sz w:val="22"/>
          <w:szCs w:val="22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61B38" w:rsidRPr="00F25C34" w:rsidRDefault="00861B38" w:rsidP="00254307">
      <w:pPr>
        <w:pStyle w:val="1"/>
        <w:tabs>
          <w:tab w:val="left" w:pos="9050"/>
        </w:tabs>
        <w:ind w:firstLine="0"/>
        <w:rPr>
          <w:sz w:val="22"/>
          <w:szCs w:val="22"/>
        </w:rPr>
      </w:pPr>
    </w:p>
    <w:p w:rsidR="00861B38" w:rsidRDefault="00861B38" w:rsidP="005D008E">
      <w:pPr>
        <w:pStyle w:val="1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861B38" w:rsidRPr="00B81FB9" w:rsidRDefault="00861B38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7410"/>
        <w:gridCol w:w="2165"/>
      </w:tblGrid>
      <w:tr w:rsidR="00861B38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861B38" w:rsidRPr="002058F7" w:rsidTr="00955413">
        <w:trPr>
          <w:cantSplit/>
          <w:jc w:val="center"/>
        </w:trPr>
        <w:tc>
          <w:tcPr>
            <w:tcW w:w="620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861B38" w:rsidRPr="002058F7" w:rsidRDefault="00861B38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861B38" w:rsidRPr="002058F7" w:rsidRDefault="00861B38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861B38" w:rsidRPr="002058F7" w:rsidTr="00955413">
        <w:trPr>
          <w:cantSplit/>
          <w:jc w:val="center"/>
        </w:trPr>
        <w:tc>
          <w:tcPr>
            <w:tcW w:w="620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861B38" w:rsidRPr="00B95451" w:rsidRDefault="00861B38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  <w:p w:rsidR="00861B38" w:rsidRPr="00B95451" w:rsidRDefault="00861B38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861B38" w:rsidRPr="002058F7" w:rsidRDefault="00861B38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861B38" w:rsidRPr="002058F7" w:rsidTr="00955413">
        <w:trPr>
          <w:cantSplit/>
          <w:jc w:val="center"/>
        </w:trPr>
        <w:tc>
          <w:tcPr>
            <w:tcW w:w="620" w:type="dxa"/>
          </w:tcPr>
          <w:p w:rsidR="00861B38" w:rsidRPr="002058F7" w:rsidRDefault="00861B38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861B38" w:rsidRPr="00B95451" w:rsidRDefault="00861B38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861B38" w:rsidRPr="002058F7" w:rsidRDefault="00861B38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861B38" w:rsidRPr="002058F7" w:rsidRDefault="00861B38" w:rsidP="00254307">
      <w:pPr>
        <w:jc w:val="both"/>
        <w:rPr>
          <w:sz w:val="24"/>
          <w:szCs w:val="24"/>
        </w:rPr>
      </w:pPr>
    </w:p>
    <w:p w:rsidR="00861B38" w:rsidRDefault="00861B38" w:rsidP="00254307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861B38" w:rsidRDefault="00861B38" w:rsidP="005D008E">
      <w:pPr>
        <w:pStyle w:val="1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t>Приложение</w:t>
      </w:r>
    </w:p>
    <w:p w:rsidR="00861B38" w:rsidRPr="00961988" w:rsidRDefault="00861B38" w:rsidP="005D008E">
      <w:pPr>
        <w:pStyle w:val="1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государственным</w:t>
      </w:r>
      <w:r w:rsidRPr="00B95451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</w:t>
      </w:r>
      <w:r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>
        <w:rPr>
          <w:sz w:val="28"/>
          <w:szCs w:val="28"/>
        </w:rPr>
        <w:br/>
      </w:r>
      <w:r w:rsidRPr="00B95451">
        <w:rPr>
          <w:sz w:val="28"/>
          <w:szCs w:val="28"/>
        </w:rPr>
        <w:t>«Готов к труду и обороне» (ГТО)</w:t>
      </w:r>
    </w:p>
    <w:p w:rsidR="00861B38" w:rsidRPr="00961988" w:rsidRDefault="00861B38" w:rsidP="00254307">
      <w:pPr>
        <w:pStyle w:val="1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861B38" w:rsidRPr="00961988" w:rsidRDefault="00861B38" w:rsidP="00254307">
      <w:pPr>
        <w:rPr>
          <w:sz w:val="28"/>
          <w:szCs w:val="28"/>
        </w:rPr>
      </w:pPr>
    </w:p>
    <w:p w:rsidR="00861B38" w:rsidRPr="004B2FA1" w:rsidRDefault="00861B38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861B38" w:rsidRPr="004B2FA1" w:rsidRDefault="00861B3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796"/>
      </w:tblGrid>
      <w:tr w:rsidR="00861B38" w:rsidRPr="004B2FA1" w:rsidTr="007978EE">
        <w:tc>
          <w:tcPr>
            <w:tcW w:w="2660" w:type="dxa"/>
          </w:tcPr>
          <w:p w:rsidR="00861B38" w:rsidRPr="004B2FA1" w:rsidRDefault="00861B3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861B38" w:rsidRPr="004B2FA1" w:rsidRDefault="00861B3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861B38" w:rsidRPr="002C30EB" w:rsidTr="007978EE">
        <w:tc>
          <w:tcPr>
            <w:tcW w:w="2660" w:type="dxa"/>
          </w:tcPr>
          <w:p w:rsidR="00861B38" w:rsidRPr="002C30EB" w:rsidRDefault="00861B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861B38" w:rsidRPr="002C30EB" w:rsidRDefault="00861B3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861B38" w:rsidRPr="002C30EB" w:rsidRDefault="00861B3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861B38" w:rsidRPr="002C30EB" w:rsidRDefault="00861B3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861B38" w:rsidRPr="002C30EB" w:rsidRDefault="00861B3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861B38" w:rsidRPr="002C30EB" w:rsidTr="007978EE">
        <w:tc>
          <w:tcPr>
            <w:tcW w:w="2660" w:type="dxa"/>
          </w:tcPr>
          <w:p w:rsidR="00861B38" w:rsidRPr="002C30EB" w:rsidRDefault="00861B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861B38" w:rsidRPr="002C30EB" w:rsidRDefault="00861B38" w:rsidP="00254307">
            <w:pPr>
              <w:pStyle w:val="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>
              <w:rPr>
                <w:sz w:val="24"/>
                <w:szCs w:val="24"/>
              </w:rPr>
              <w:t>(количество раз)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>
              <w:rPr>
                <w:sz w:val="24"/>
                <w:szCs w:val="24"/>
              </w:rPr>
              <w:t>(количество раз)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>
              <w:rPr>
                <w:sz w:val="24"/>
                <w:szCs w:val="24"/>
              </w:rPr>
              <w:t>(количество раз)</w:t>
            </w:r>
          </w:p>
        </w:tc>
      </w:tr>
      <w:tr w:rsidR="00861B38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861B38" w:rsidRPr="002C30EB" w:rsidRDefault="00861B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61B38" w:rsidRPr="002C30EB" w:rsidRDefault="00861B38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>
              <w:rPr>
                <w:sz w:val="24"/>
                <w:szCs w:val="24"/>
              </w:rPr>
              <w:t>(мин, с)</w:t>
            </w:r>
          </w:p>
          <w:p w:rsidR="00861B38" w:rsidRPr="002C30EB" w:rsidRDefault="00861B38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>
              <w:rPr>
                <w:sz w:val="24"/>
                <w:szCs w:val="24"/>
              </w:rPr>
              <w:t>(мин, с)</w:t>
            </w:r>
          </w:p>
          <w:p w:rsidR="00861B38" w:rsidRPr="002C30EB" w:rsidRDefault="00861B38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>
              <w:rPr>
                <w:sz w:val="24"/>
                <w:szCs w:val="24"/>
              </w:rPr>
              <w:t>(мин, с)</w:t>
            </w:r>
          </w:p>
          <w:p w:rsidR="00861B38" w:rsidRPr="002C30EB" w:rsidRDefault="00861B38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>
              <w:rPr>
                <w:sz w:val="24"/>
                <w:szCs w:val="24"/>
              </w:rPr>
              <w:t>(мин, с)</w:t>
            </w:r>
          </w:p>
        </w:tc>
      </w:tr>
      <w:tr w:rsidR="00861B38" w:rsidRPr="002C30EB" w:rsidTr="007978EE">
        <w:trPr>
          <w:trHeight w:val="876"/>
        </w:trPr>
        <w:tc>
          <w:tcPr>
            <w:tcW w:w="2660" w:type="dxa"/>
            <w:vMerge/>
          </w:tcPr>
          <w:p w:rsidR="00861B38" w:rsidRPr="002C30EB" w:rsidRDefault="00861B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861B38" w:rsidRPr="00295749" w:rsidRDefault="00861B38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861B38" w:rsidRPr="002C30EB" w:rsidRDefault="00861B38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861B38" w:rsidRDefault="00861B38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861B38" w:rsidRPr="00B81FB9" w:rsidRDefault="00861B38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861B38" w:rsidRPr="002C30EB" w:rsidTr="007978EE">
        <w:trPr>
          <w:trHeight w:val="894"/>
        </w:trPr>
        <w:tc>
          <w:tcPr>
            <w:tcW w:w="2660" w:type="dxa"/>
            <w:vMerge/>
          </w:tcPr>
          <w:p w:rsidR="00861B38" w:rsidRPr="002C30EB" w:rsidRDefault="00861B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861B38" w:rsidRPr="002C30EB" w:rsidRDefault="00861B38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861B38" w:rsidRPr="002C30EB" w:rsidRDefault="00861B38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861B38" w:rsidRPr="002C30EB" w:rsidRDefault="00861B38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861B38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861B38" w:rsidRDefault="00861B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861B38" w:rsidRPr="002C30EB" w:rsidRDefault="00861B38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61B38" w:rsidRPr="0074481A" w:rsidRDefault="00861B38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861B38" w:rsidRPr="002C30EB" w:rsidTr="007978EE">
        <w:trPr>
          <w:trHeight w:val="557"/>
        </w:trPr>
        <w:tc>
          <w:tcPr>
            <w:tcW w:w="2660" w:type="dxa"/>
            <w:vMerge/>
          </w:tcPr>
          <w:p w:rsidR="00861B38" w:rsidRPr="002C30EB" w:rsidRDefault="00861B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861B38" w:rsidRPr="006162AC" w:rsidRDefault="00861B38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861B38" w:rsidRPr="0074481A" w:rsidRDefault="00861B38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>
              <w:rPr>
                <w:sz w:val="24"/>
                <w:szCs w:val="24"/>
              </w:rPr>
              <w:t>касание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861B38" w:rsidRPr="002C30EB" w:rsidTr="007978EE">
        <w:trPr>
          <w:trHeight w:val="692"/>
        </w:trPr>
        <w:tc>
          <w:tcPr>
            <w:tcW w:w="2660" w:type="dxa"/>
            <w:vMerge/>
          </w:tcPr>
          <w:p w:rsidR="00861B38" w:rsidRPr="002C30EB" w:rsidRDefault="00861B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861B38" w:rsidRPr="0074481A" w:rsidRDefault="00861B38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861B38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861B38" w:rsidRPr="002C30EB" w:rsidRDefault="00861B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Прикладные </w:t>
            </w:r>
            <w:r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3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861B38" w:rsidRPr="002C30EB" w:rsidTr="007978EE">
        <w:trPr>
          <w:trHeight w:val="1789"/>
        </w:trPr>
        <w:tc>
          <w:tcPr>
            <w:tcW w:w="2660" w:type="dxa"/>
            <w:vMerge/>
          </w:tcPr>
          <w:p w:rsidR="00861B38" w:rsidRPr="002C30EB" w:rsidRDefault="00861B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861B38" w:rsidRDefault="00861B38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861B38" w:rsidRPr="002C30EB" w:rsidRDefault="00861B38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861B38" w:rsidRPr="002C30EB" w:rsidTr="007978EE">
        <w:trPr>
          <w:trHeight w:val="1539"/>
        </w:trPr>
        <w:tc>
          <w:tcPr>
            <w:tcW w:w="2660" w:type="dxa"/>
            <w:vMerge/>
          </w:tcPr>
          <w:p w:rsidR="00861B38" w:rsidRPr="002C30EB" w:rsidRDefault="00861B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861B38" w:rsidRPr="002B376A" w:rsidRDefault="00861B38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(мин, с)</w:t>
            </w:r>
          </w:p>
        </w:tc>
      </w:tr>
      <w:tr w:rsidR="00861B38" w:rsidRPr="002C30EB" w:rsidTr="007978EE">
        <w:trPr>
          <w:trHeight w:val="1726"/>
        </w:trPr>
        <w:tc>
          <w:tcPr>
            <w:tcW w:w="2660" w:type="dxa"/>
            <w:vMerge/>
          </w:tcPr>
          <w:p w:rsidR="00861B38" w:rsidRPr="002C30EB" w:rsidRDefault="00861B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861B38" w:rsidRDefault="00861B38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861B38" w:rsidRPr="002C30EB" w:rsidTr="007978EE">
        <w:trPr>
          <w:trHeight w:val="284"/>
        </w:trPr>
        <w:tc>
          <w:tcPr>
            <w:tcW w:w="2660" w:type="dxa"/>
            <w:vMerge/>
          </w:tcPr>
          <w:p w:rsidR="00861B38" w:rsidRPr="002C30EB" w:rsidRDefault="00861B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861B38" w:rsidRPr="002C30EB" w:rsidRDefault="00861B38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861B38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861B38" w:rsidRPr="002C30EB" w:rsidRDefault="00861B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861B38" w:rsidRPr="002C30EB" w:rsidRDefault="00861B38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861B38" w:rsidRPr="002C30EB" w:rsidRDefault="00861B38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861B38" w:rsidRPr="002C30EB" w:rsidTr="007978EE">
        <w:trPr>
          <w:trHeight w:val="857"/>
        </w:trPr>
        <w:tc>
          <w:tcPr>
            <w:tcW w:w="2660" w:type="dxa"/>
            <w:vMerge/>
          </w:tcPr>
          <w:p w:rsidR="00861B38" w:rsidRPr="002C30EB" w:rsidRDefault="00861B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861B38" w:rsidRPr="002C30EB" w:rsidRDefault="00861B38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150</w:t>
            </w:r>
            <w:r w:rsidRPr="002C30EB">
              <w:rPr>
                <w:sz w:val="24"/>
                <w:szCs w:val="24"/>
              </w:rPr>
              <w:t xml:space="preserve"> г (м)</w:t>
            </w:r>
          </w:p>
          <w:p w:rsidR="00861B38" w:rsidRPr="002C30EB" w:rsidRDefault="00861B38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861B38" w:rsidRPr="002C30EB" w:rsidRDefault="00861B38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r w:rsidRPr="002C30EB">
              <w:rPr>
                <w:noProof/>
                <w:sz w:val="24"/>
                <w:szCs w:val="24"/>
              </w:rPr>
              <w:t xml:space="preserve">700 </w:t>
            </w:r>
            <w:r w:rsidRPr="002C30EB">
              <w:rPr>
                <w:sz w:val="24"/>
                <w:szCs w:val="24"/>
              </w:rPr>
              <w:t>г (м)</w:t>
            </w:r>
          </w:p>
        </w:tc>
      </w:tr>
      <w:tr w:rsidR="00861B38" w:rsidRPr="002C30EB" w:rsidTr="007978EE">
        <w:trPr>
          <w:trHeight w:val="506"/>
        </w:trPr>
        <w:tc>
          <w:tcPr>
            <w:tcW w:w="2660" w:type="dxa"/>
            <w:vMerge/>
          </w:tcPr>
          <w:p w:rsidR="00861B38" w:rsidRPr="002C30EB" w:rsidRDefault="00861B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861B38" w:rsidRPr="002C30EB" w:rsidRDefault="00861B38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861B38" w:rsidRPr="002C30EB" w:rsidTr="007978EE">
        <w:trPr>
          <w:trHeight w:val="284"/>
        </w:trPr>
        <w:tc>
          <w:tcPr>
            <w:tcW w:w="2660" w:type="dxa"/>
          </w:tcPr>
          <w:p w:rsidR="00861B38" w:rsidRPr="002C30EB" w:rsidRDefault="00861B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861B38" w:rsidRPr="002C30EB" w:rsidRDefault="00861B38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861B38" w:rsidRPr="00C309CB" w:rsidRDefault="00861B3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861B38" w:rsidRPr="00C309CB" w:rsidSect="00F25C34">
      <w:headerReference w:type="default" r:id="rId7"/>
      <w:pgSz w:w="11906" w:h="16838"/>
      <w:pgMar w:top="180" w:right="566" w:bottom="180" w:left="500" w:header="53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38" w:rsidRDefault="00861B38" w:rsidP="008C4F38">
      <w:r>
        <w:separator/>
      </w:r>
    </w:p>
  </w:endnote>
  <w:endnote w:type="continuationSeparator" w:id="0">
    <w:p w:rsidR="00861B38" w:rsidRDefault="00861B38" w:rsidP="008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38" w:rsidRDefault="00861B38" w:rsidP="008C4F38">
      <w:r>
        <w:separator/>
      </w:r>
    </w:p>
  </w:footnote>
  <w:footnote w:type="continuationSeparator" w:id="0">
    <w:p w:rsidR="00861B38" w:rsidRDefault="00861B38" w:rsidP="008C4F38">
      <w:r>
        <w:continuationSeparator/>
      </w:r>
    </w:p>
  </w:footnote>
  <w:footnote w:id="1">
    <w:p w:rsidR="00861B38" w:rsidRDefault="00861B38" w:rsidP="000E732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540 (Собрание законодательства Российской Федерации, 2014, № 25, ст. 3309) (далее – Положение).</w:t>
      </w:r>
    </w:p>
  </w:footnote>
  <w:footnote w:id="2">
    <w:p w:rsidR="00861B38" w:rsidRDefault="00861B38" w:rsidP="008D71CB">
      <w:pPr>
        <w:pStyle w:val="FootnoteText"/>
        <w:jc w:val="both"/>
      </w:pPr>
    </w:p>
  </w:footnote>
  <w:footnote w:id="3">
    <w:p w:rsidR="00861B38" w:rsidRDefault="00861B38" w:rsidP="008D71C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Пункт 15 Положения.</w:t>
      </w:r>
    </w:p>
  </w:footnote>
  <w:footnote w:id="4">
    <w:p w:rsidR="00861B38" w:rsidRDefault="00861B38" w:rsidP="005D008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Пункт 15 Положения.</w:t>
      </w:r>
    </w:p>
  </w:footnote>
  <w:footnote w:id="5">
    <w:p w:rsidR="00861B38" w:rsidRDefault="00861B38" w:rsidP="005D008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Пункт 15 Положения.</w:t>
      </w:r>
    </w:p>
  </w:footnote>
  <w:footnote w:id="6">
    <w:p w:rsidR="00861B38" w:rsidRDefault="00861B38" w:rsidP="005D008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38" w:rsidRDefault="00861B38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861B38" w:rsidRDefault="00861B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0170"/>
    <w:rsid w:val="001E278E"/>
    <w:rsid w:val="001E41D9"/>
    <w:rsid w:val="001E4889"/>
    <w:rsid w:val="001E5098"/>
    <w:rsid w:val="001F0995"/>
    <w:rsid w:val="001F0D11"/>
    <w:rsid w:val="001F0D98"/>
    <w:rsid w:val="001F382F"/>
    <w:rsid w:val="001F699D"/>
    <w:rsid w:val="001F7BF8"/>
    <w:rsid w:val="001F7EA5"/>
    <w:rsid w:val="00200D2B"/>
    <w:rsid w:val="002015FB"/>
    <w:rsid w:val="00201988"/>
    <w:rsid w:val="00201A3F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2F60A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D7640"/>
    <w:rsid w:val="003E00CF"/>
    <w:rsid w:val="003E0800"/>
    <w:rsid w:val="003E11E3"/>
    <w:rsid w:val="003E34E4"/>
    <w:rsid w:val="003E5DAA"/>
    <w:rsid w:val="003E7E85"/>
    <w:rsid w:val="003F2D0B"/>
    <w:rsid w:val="003F622A"/>
    <w:rsid w:val="003F71A6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4F6A73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270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B38"/>
    <w:rsid w:val="00861D7E"/>
    <w:rsid w:val="008631F4"/>
    <w:rsid w:val="00863362"/>
    <w:rsid w:val="00865CE3"/>
    <w:rsid w:val="0086700C"/>
    <w:rsid w:val="00876A1C"/>
    <w:rsid w:val="00881E62"/>
    <w:rsid w:val="00883B4E"/>
    <w:rsid w:val="00885519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D7DB4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51F2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5C7D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883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4390A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48F3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2CC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4BC4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5C34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08F1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1A2C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2E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7E85"/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7E85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Основной текст Знак Знак Char"/>
    <w:uiPriority w:val="99"/>
    <w:locked/>
    <w:rsid w:val="002E2A2E"/>
    <w:rPr>
      <w:sz w:val="24"/>
    </w:rPr>
  </w:style>
  <w:style w:type="paragraph" w:styleId="BodyText">
    <w:name w:val="Body Text"/>
    <w:aliases w:val="Основной текст Знак Знак"/>
    <w:basedOn w:val="Normal"/>
    <w:link w:val="BodyTextChar2"/>
    <w:uiPriority w:val="99"/>
    <w:rsid w:val="002E2A2E"/>
    <w:pPr>
      <w:spacing w:after="120"/>
      <w:jc w:val="both"/>
    </w:pPr>
    <w:rPr>
      <w:rFonts w:eastAsia="Calibri"/>
      <w:sz w:val="24"/>
    </w:rPr>
  </w:style>
  <w:style w:type="character" w:customStyle="1" w:styleId="BodyTextChar1">
    <w:name w:val="Body Text Char1"/>
    <w:aliases w:val="Основной текст Знак Знак Char1"/>
    <w:basedOn w:val="DefaultParagraphFont"/>
    <w:link w:val="BodyText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BodyTextChar2">
    <w:name w:val="Body Text Char2"/>
    <w:aliases w:val="Основной текст Знак Знак Char2"/>
    <w:basedOn w:val="DefaultParagraphFont"/>
    <w:link w:val="BodyText"/>
    <w:uiPriority w:val="99"/>
    <w:semiHidden/>
    <w:locked/>
    <w:rsid w:val="002E2A2E"/>
    <w:rPr>
      <w:rFonts w:eastAsia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12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B45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E7E85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7E85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E7E8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E7E85"/>
    <w:rPr>
      <w:rFonts w:eastAsia="Times New Roman" w:cs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locked/>
    <w:rsid w:val="003E7E85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3E7E85"/>
    <w:rPr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eastAsia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E7E8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7E85"/>
    <w:rPr>
      <w:rFonts w:eastAsia="Times New Roman" w:cs="Times New Roman"/>
      <w:sz w:val="24"/>
      <w:szCs w:val="24"/>
    </w:rPr>
  </w:style>
  <w:style w:type="paragraph" w:customStyle="1" w:styleId="1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  <w:sz w:val="20"/>
      <w:szCs w:val="20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  <w:szCs w:val="20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  <w:szCs w:val="20"/>
    </w:rPr>
  </w:style>
  <w:style w:type="character" w:styleId="Hyperlink">
    <w:name w:val="Hyperlink"/>
    <w:basedOn w:val="DefaultParagraphFont"/>
    <w:uiPriority w:val="99"/>
    <w:rsid w:val="003E7E85"/>
    <w:rPr>
      <w:rFonts w:cs="Times New Roman"/>
      <w:color w:val="0000FF"/>
      <w:u w:val="single"/>
    </w:rPr>
  </w:style>
  <w:style w:type="character" w:customStyle="1" w:styleId="DocumentMapChar">
    <w:name w:val="Document Map Char"/>
    <w:link w:val="DocumentMap"/>
    <w:uiPriority w:val="99"/>
    <w:semiHidden/>
    <w:locked/>
    <w:rsid w:val="003E7E85"/>
    <w:rPr>
      <w:rFonts w:ascii="Tahoma" w:hAnsi="Tahoma" w:cs="Tahoma"/>
      <w:color w:val="000000"/>
      <w:sz w:val="24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eastAsia="Times New Roman" w:cs="Times New Roman"/>
      <w:sz w:val="2"/>
    </w:rPr>
  </w:style>
  <w:style w:type="paragraph" w:styleId="NormalWeb">
    <w:name w:val="Normal (Web)"/>
    <w:basedOn w:val="Normal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Normal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CommentTextChar">
    <w:name w:val="Comment Text Char"/>
    <w:link w:val="CommentText"/>
    <w:uiPriority w:val="99"/>
    <w:semiHidden/>
    <w:locked/>
    <w:rsid w:val="003E7E85"/>
    <w:rPr>
      <w:rFonts w:eastAsia="Times New Roman" w:cs="Times New Roman"/>
    </w:rPr>
  </w:style>
  <w:style w:type="paragraph" w:styleId="CommentText">
    <w:name w:val="annotation text"/>
    <w:basedOn w:val="Normal"/>
    <w:link w:val="CommentTextChar1"/>
    <w:uiPriority w:val="99"/>
    <w:semiHidden/>
    <w:rsid w:val="003E7E85"/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3E7E85"/>
    <w:rPr>
      <w:rFonts w:eastAsia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E7E85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E7E85"/>
    <w:rPr>
      <w:rFonts w:eastAsia="Times New Roman" w:cs="Times New Roman"/>
    </w:rPr>
  </w:style>
  <w:style w:type="paragraph" w:styleId="EndnoteText">
    <w:name w:val="endnote text"/>
    <w:basedOn w:val="Normal"/>
    <w:link w:val="EndnoteTextChar1"/>
    <w:uiPriority w:val="99"/>
    <w:semiHidden/>
    <w:rsid w:val="003E7E85"/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E7E85"/>
    <w:rPr>
      <w:rFonts w:cs="Times New Roman"/>
    </w:rPr>
  </w:style>
  <w:style w:type="table" w:styleId="TableGrid">
    <w:name w:val="Table Grid"/>
    <w:basedOn w:val="TableNormal"/>
    <w:uiPriority w:val="99"/>
    <w:rsid w:val="009619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76706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15</Pages>
  <Words>4430</Words>
  <Characters>25255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Коляскина Татьяна Юрьевна</dc:creator>
  <cp:keywords/>
  <dc:description/>
  <cp:lastModifiedBy>spezialist</cp:lastModifiedBy>
  <cp:revision>2</cp:revision>
  <cp:lastPrinted>2015-12-14T13:45:00Z</cp:lastPrinted>
  <dcterms:created xsi:type="dcterms:W3CDTF">2016-01-13T09:32:00Z</dcterms:created>
  <dcterms:modified xsi:type="dcterms:W3CDTF">2016-01-13T09:32:00Z</dcterms:modified>
</cp:coreProperties>
</file>